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1"/>
        <w:gridCol w:w="718"/>
        <w:gridCol w:w="6455"/>
      </w:tblGrid>
      <w:tr w:rsidR="001B2ABD" w:rsidRPr="008F2702" w14:paraId="41999654" w14:textId="77777777" w:rsidTr="006F7F3E">
        <w:trPr>
          <w:trHeight w:val="4365"/>
        </w:trPr>
        <w:tc>
          <w:tcPr>
            <w:tcW w:w="3591" w:type="dxa"/>
            <w:vAlign w:val="bottom"/>
          </w:tcPr>
          <w:p w14:paraId="193FBA6E" w14:textId="77777777" w:rsidR="001B2ABD" w:rsidRPr="008F2702" w:rsidRDefault="001B2ABD" w:rsidP="001B2ABD">
            <w:pPr>
              <w:tabs>
                <w:tab w:val="left" w:pos="990"/>
              </w:tabs>
              <w:jc w:val="center"/>
            </w:pPr>
            <w:r w:rsidRPr="008F2702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9AA6FFC" wp14:editId="6253BE91">
                      <wp:extent cx="2122805" cy="2377440"/>
                      <wp:effectExtent l="19050" t="19050" r="29845" b="41910"/>
                      <wp:docPr id="2" name="Ovale 2" title="Portrait professionnel d’un hom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3774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6747" b="-8054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B049FE" w14:textId="77777777" w:rsidR="00F17D8E" w:rsidRPr="00F17D8E" w:rsidRDefault="00F17D8E" w:rsidP="00F17D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w14:anchorId="69AA6FFC" id="Ovale 2" o:spid="_x0000_s1026" alt="Titre : Portrait professionnel d’un homme" style="width:167.15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" strokecolor="#94b6d2 [3204]" strokeweight="5pt">
                      <v:fill r:id="rId11" o:title="" recolor="t" rotate="t" type="frame"/>
                      <v:stroke joinstyle="miter"/>
                      <v:textbox>
                        <w:txbxContent>
                          <w:p w14:paraId="62B049FE" w14:textId="77777777" w:rsidR="00F17D8E" w:rsidRPr="00F17D8E" w:rsidRDefault="00F17D8E" w:rsidP="00F17D8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18" w:type="dxa"/>
          </w:tcPr>
          <w:p w14:paraId="3CDFC8A1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55" w:type="dxa"/>
            <w:vAlign w:val="bottom"/>
          </w:tcPr>
          <w:p w14:paraId="7020AAF1" w14:textId="2B42A320" w:rsidR="001B2ABD" w:rsidRDefault="00BD3245" w:rsidP="001B2ABD">
            <w:pPr>
              <w:pStyle w:val="Titre"/>
            </w:pPr>
            <w:r>
              <w:t>AMEL</w:t>
            </w:r>
            <w:r w:rsidR="006F2A1E">
              <w:t xml:space="preserve"> </w:t>
            </w:r>
            <w:r>
              <w:t>GHRAB</w:t>
            </w:r>
          </w:p>
          <w:p w14:paraId="4682F35D" w14:textId="3678CEE7" w:rsidR="00921DAA" w:rsidRPr="008060C5" w:rsidRDefault="00921DAA" w:rsidP="00921DAA">
            <w:pPr>
              <w:rPr>
                <w:sz w:val="32"/>
                <w:szCs w:val="32"/>
              </w:rPr>
            </w:pPr>
            <w:r w:rsidRPr="008060C5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Docteur en Science</w:t>
            </w:r>
            <w:r w:rsidR="00754E6B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Pr="008060C5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et </w:t>
            </w:r>
            <w:r w:rsidR="008060C5" w:rsidRPr="008060C5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  <w:r w:rsidRPr="008060C5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echnologie</w:t>
            </w:r>
            <w:r w:rsidR="00636EFB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Pr="008060C5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677A29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  <w:r w:rsidRPr="008060C5"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 Design</w:t>
            </w:r>
          </w:p>
          <w:p w14:paraId="492C72AF" w14:textId="77777777" w:rsidR="005B35B5" w:rsidRPr="00921DAA" w:rsidRDefault="005B35B5" w:rsidP="005B35B5">
            <w:pPr>
              <w:rPr>
                <w:sz w:val="20"/>
                <w:szCs w:val="20"/>
              </w:rPr>
            </w:pPr>
          </w:p>
          <w:p w14:paraId="370B7EAF" w14:textId="77777777" w:rsidR="005B35B5" w:rsidRPr="00921DAA" w:rsidRDefault="005B35B5" w:rsidP="005B35B5">
            <w:pPr>
              <w:rPr>
                <w:sz w:val="20"/>
                <w:szCs w:val="20"/>
              </w:rPr>
            </w:pPr>
          </w:p>
          <w:p w14:paraId="7946BF08" w14:textId="77777777" w:rsidR="005B35B5" w:rsidRPr="00921DAA" w:rsidRDefault="005B35B5" w:rsidP="005B35B5">
            <w:pPr>
              <w:rPr>
                <w:sz w:val="20"/>
                <w:szCs w:val="20"/>
              </w:rPr>
            </w:pPr>
          </w:p>
          <w:p w14:paraId="304AD351" w14:textId="4F07CCC0" w:rsidR="005B35B5" w:rsidRPr="00921DAA" w:rsidRDefault="005B35B5" w:rsidP="005B35B5">
            <w:pPr>
              <w:rPr>
                <w:sz w:val="20"/>
                <w:szCs w:val="20"/>
              </w:rPr>
            </w:pPr>
          </w:p>
        </w:tc>
      </w:tr>
      <w:tr w:rsidR="001B2ABD" w:rsidRPr="00321E90" w14:paraId="6ADB7568" w14:textId="77777777" w:rsidTr="006F7F3E">
        <w:trPr>
          <w:trHeight w:val="9836"/>
        </w:trPr>
        <w:tc>
          <w:tcPr>
            <w:tcW w:w="3591" w:type="dxa"/>
          </w:tcPr>
          <w:p w14:paraId="344BF2CB" w14:textId="77777777" w:rsidR="00305D3C" w:rsidRDefault="00305D3C" w:rsidP="006F7F3E">
            <w:pPr>
              <w:rPr>
                <w:rFonts w:eastAsiaTheme="majorEastAsia" w:cstheme="majorBidi"/>
                <w:b/>
                <w:caps/>
                <w:color w:val="548AB7" w:themeColor="accent1" w:themeShade="BF"/>
                <w:sz w:val="22"/>
                <w:szCs w:val="24"/>
                <w:lang w:bidi="fr-FR"/>
              </w:rPr>
            </w:pPr>
          </w:p>
          <w:p w14:paraId="1F35E603" w14:textId="2821D097" w:rsidR="006F7F3E" w:rsidRPr="00492F3D" w:rsidRDefault="006F7F3E" w:rsidP="00867865">
            <w:pPr>
              <w:pStyle w:val="Titre2"/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492F3D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Information personnelle</w:t>
            </w:r>
          </w:p>
          <w:p w14:paraId="69052D5B" w14:textId="77777777" w:rsidR="00D46383" w:rsidRDefault="00D46383" w:rsidP="00036450">
            <w:pPr>
              <w:rPr>
                <w:sz w:val="20"/>
                <w:szCs w:val="20"/>
              </w:rPr>
            </w:pPr>
          </w:p>
          <w:p w14:paraId="3D265B5C" w14:textId="64353A29" w:rsidR="00036450" w:rsidRPr="00A61F46" w:rsidRDefault="006F7F3E" w:rsidP="00036450">
            <w:pPr>
              <w:rPr>
                <w:sz w:val="20"/>
                <w:szCs w:val="20"/>
              </w:rPr>
            </w:pPr>
            <w:r w:rsidRPr="00A61F46">
              <w:rPr>
                <w:sz w:val="20"/>
                <w:szCs w:val="20"/>
              </w:rPr>
              <w:t>Date de naissance</w:t>
            </w:r>
            <w:r w:rsidR="00305D3C" w:rsidRPr="00A61F46">
              <w:rPr>
                <w:sz w:val="20"/>
                <w:szCs w:val="20"/>
              </w:rPr>
              <w:t> :</w:t>
            </w:r>
            <w:r w:rsidRPr="00A61F46">
              <w:rPr>
                <w:sz w:val="20"/>
                <w:szCs w:val="20"/>
              </w:rPr>
              <w:t xml:space="preserve"> 17/10/1987</w:t>
            </w:r>
          </w:p>
          <w:p w14:paraId="1C5CC2D8" w14:textId="689F4EC3" w:rsidR="006F7F3E" w:rsidRPr="00A61F46" w:rsidRDefault="006F7F3E" w:rsidP="00036450">
            <w:pPr>
              <w:rPr>
                <w:sz w:val="20"/>
                <w:szCs w:val="20"/>
              </w:rPr>
            </w:pPr>
            <w:r w:rsidRPr="00A61F46">
              <w:rPr>
                <w:sz w:val="20"/>
                <w:szCs w:val="20"/>
              </w:rPr>
              <w:t>Nationalité</w:t>
            </w:r>
            <w:r w:rsidR="00305D3C" w:rsidRPr="00A61F46">
              <w:rPr>
                <w:sz w:val="20"/>
                <w:szCs w:val="20"/>
              </w:rPr>
              <w:t> :</w:t>
            </w:r>
            <w:r w:rsidRPr="00A61F46">
              <w:rPr>
                <w:sz w:val="20"/>
                <w:szCs w:val="20"/>
              </w:rPr>
              <w:t xml:space="preserve"> Tunisienne</w:t>
            </w:r>
          </w:p>
          <w:sdt>
            <w:sdtPr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id w:val="-1954003311"/>
              <w:placeholder>
                <w:docPart w:val="D558D4DE112046D190BEFBF2AB978A25"/>
              </w:placeholder>
              <w:temporary/>
              <w:showingPlcHdr/>
              <w15:appearance w15:val="hidden"/>
            </w:sdtPr>
            <w:sdtEndPr/>
            <w:sdtContent>
              <w:p w14:paraId="038BB629" w14:textId="38DCC18D" w:rsidR="00036450" w:rsidRPr="00492F3D" w:rsidRDefault="00CB0055" w:rsidP="00867865">
                <w:pPr>
                  <w:pStyle w:val="Titre2"/>
                  <w:pBdr>
                    <w:bottom w:val="none" w:sz="0" w:space="0" w:color="auto"/>
                  </w:pBdr>
                  <w:rPr>
                    <w:bCs w:val="0"/>
                    <w:color w:val="548AB7" w:themeColor="accent1" w:themeShade="BF"/>
                    <w:sz w:val="24"/>
                    <w:szCs w:val="24"/>
                    <w:lang w:bidi="fr-FR"/>
                    <w14:glow w14:rad="63500">
                      <w14:schemeClr w14:val="accent6">
                        <w14:alpha w14:val="60000"/>
                        <w14:satMod w14:val="175000"/>
                      </w14:schemeClr>
                    </w14:glow>
                  </w:rPr>
                </w:pPr>
                <w:r w:rsidRPr="00D46383">
                  <w:rPr>
                    <w:bCs w:val="0"/>
                    <w:color w:val="548AB7" w:themeColor="accent1" w:themeShade="BF"/>
                    <w:sz w:val="24"/>
                    <w:szCs w:val="24"/>
                    <w:lang w:bidi="fr-FR"/>
                    <w14:glow w14:rad="63500">
                      <w14:schemeClr w14:val="accent6">
                        <w14:alpha w14:val="60000"/>
                        <w14:satMod w14:val="175000"/>
                      </w14:schemeClr>
                    </w14:glow>
                  </w:rPr>
                  <w:t>Contact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111563247"/>
              <w:placeholder>
                <w:docPart w:val="DCF8BF8C058E4FA7BC75BB0E1AA79619"/>
              </w:placeholder>
              <w:temporary/>
              <w:showingPlcHdr/>
              <w15:appearance w15:val="hidden"/>
            </w:sdtPr>
            <w:sdtEndPr/>
            <w:sdtContent>
              <w:p w14:paraId="21D7FF4A" w14:textId="7DE705B2" w:rsidR="004D3011" w:rsidRPr="00682B80" w:rsidRDefault="004D3011" w:rsidP="004D3011">
                <w:pPr>
                  <w:rPr>
                    <w:sz w:val="20"/>
                    <w:szCs w:val="20"/>
                  </w:rPr>
                </w:pPr>
                <w:r w:rsidRPr="00682B80">
                  <w:rPr>
                    <w:sz w:val="20"/>
                    <w:szCs w:val="20"/>
                    <w:lang w:bidi="fr-FR"/>
                  </w:rPr>
                  <w:t>TÉLÉPHONE :</w:t>
                </w:r>
              </w:p>
            </w:sdtContent>
          </w:sdt>
          <w:p w14:paraId="76697CCA" w14:textId="5FC61604" w:rsidR="004D3011" w:rsidRPr="008F2702" w:rsidRDefault="006F2A1E" w:rsidP="004D3011">
            <w:r w:rsidRPr="00682B80">
              <w:rPr>
                <w:sz w:val="20"/>
                <w:szCs w:val="20"/>
              </w:rPr>
              <w:t>+216</w:t>
            </w:r>
            <w:r w:rsidR="00682B80">
              <w:rPr>
                <w:sz w:val="20"/>
                <w:szCs w:val="20"/>
              </w:rPr>
              <w:t xml:space="preserve"> </w:t>
            </w:r>
            <w:r w:rsidRPr="00682B80">
              <w:rPr>
                <w:sz w:val="20"/>
                <w:szCs w:val="20"/>
              </w:rPr>
              <w:t>52655324</w:t>
            </w:r>
          </w:p>
          <w:p w14:paraId="47E55974" w14:textId="77777777" w:rsidR="004D3011" w:rsidRPr="00A61F46" w:rsidRDefault="004D3011" w:rsidP="004D3011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40260293"/>
              <w:placeholder>
                <w:docPart w:val="19CA0423F0A84D5782433FE4CE5440C7"/>
              </w:placeholder>
              <w:temporary/>
              <w:showingPlcHdr/>
              <w15:appearance w15:val="hidden"/>
            </w:sdtPr>
            <w:sdtEndPr/>
            <w:sdtContent>
              <w:p w14:paraId="5C1799E7" w14:textId="75D539F1" w:rsidR="004D3011" w:rsidRPr="00A61F46" w:rsidRDefault="004D3011" w:rsidP="004D3011">
                <w:pPr>
                  <w:rPr>
                    <w:sz w:val="20"/>
                    <w:szCs w:val="20"/>
                  </w:rPr>
                </w:pPr>
                <w:r w:rsidRPr="00A61F46">
                  <w:rPr>
                    <w:sz w:val="20"/>
                    <w:szCs w:val="20"/>
                    <w:lang w:bidi="fr-FR"/>
                  </w:rPr>
                  <w:t>E-MAIL :</w:t>
                </w:r>
              </w:p>
            </w:sdtContent>
          </w:sdt>
          <w:p w14:paraId="392A636F" w14:textId="1829F939" w:rsidR="004D3011" w:rsidRPr="00227E83" w:rsidRDefault="001F3B36" w:rsidP="00305D3C">
            <w:pPr>
              <w:rPr>
                <w:sz w:val="20"/>
                <w:szCs w:val="20"/>
              </w:rPr>
            </w:pPr>
            <w:hyperlink r:id="rId12" w:history="1">
              <w:r w:rsidR="00A7090A" w:rsidRPr="00227E83">
                <w:rPr>
                  <w:rStyle w:val="Lienhypertexte"/>
                  <w:color w:val="auto"/>
                  <w:sz w:val="20"/>
                  <w:szCs w:val="20"/>
                </w:rPr>
                <w:t>ghrab.amelia@hotmail.fr</w:t>
              </w:r>
            </w:hyperlink>
          </w:p>
          <w:p w14:paraId="59BF9618" w14:textId="77777777" w:rsidR="00A7090A" w:rsidRPr="00A61F46" w:rsidRDefault="00A7090A" w:rsidP="00305D3C">
            <w:pPr>
              <w:rPr>
                <w:sz w:val="20"/>
                <w:szCs w:val="20"/>
              </w:rPr>
            </w:pPr>
          </w:p>
          <w:p w14:paraId="73CDCD9D" w14:textId="77777777" w:rsidR="00A7090A" w:rsidRPr="00A61F46" w:rsidRDefault="00A7090A" w:rsidP="00305D3C">
            <w:pPr>
              <w:rPr>
                <w:sz w:val="20"/>
                <w:szCs w:val="20"/>
              </w:rPr>
            </w:pPr>
            <w:r w:rsidRPr="00A61F46">
              <w:rPr>
                <w:sz w:val="20"/>
                <w:szCs w:val="20"/>
              </w:rPr>
              <w:t>ADRESSE :</w:t>
            </w:r>
          </w:p>
          <w:p w14:paraId="28C0FA58" w14:textId="4EF91770" w:rsidR="00A7090A" w:rsidRPr="008F2702" w:rsidRDefault="00A7090A" w:rsidP="00305D3C">
            <w:r w:rsidRPr="00A61F46">
              <w:rPr>
                <w:sz w:val="20"/>
                <w:szCs w:val="20"/>
              </w:rPr>
              <w:t>07, rue Mahdia, 4000 Sousse, Tunisie</w:t>
            </w:r>
          </w:p>
        </w:tc>
        <w:tc>
          <w:tcPr>
            <w:tcW w:w="718" w:type="dxa"/>
          </w:tcPr>
          <w:p w14:paraId="0E50D9CA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55" w:type="dxa"/>
          </w:tcPr>
          <w:p w14:paraId="4EBFC95D" w14:textId="054F82E8" w:rsidR="001B2ABD" w:rsidRPr="00936241" w:rsidRDefault="0031084E" w:rsidP="00036450">
            <w:pPr>
              <w:pStyle w:val="Titre2"/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CURSUS UNIVERSITAIRE</w:t>
            </w:r>
          </w:p>
          <w:p w14:paraId="002C5868" w14:textId="77777777" w:rsidR="005B35B5" w:rsidRPr="005C3485" w:rsidRDefault="005B35B5" w:rsidP="00B359E4">
            <w:pPr>
              <w:pStyle w:val="Titre4"/>
              <w:rPr>
                <w:sz w:val="20"/>
                <w:szCs w:val="20"/>
              </w:rPr>
            </w:pPr>
          </w:p>
          <w:p w14:paraId="2E9CCA5B" w14:textId="349B7AA5" w:rsidR="00036450" w:rsidRPr="00A61F46" w:rsidRDefault="00D50040" w:rsidP="00AC2DC2">
            <w:pPr>
              <w:pStyle w:val="Titre4"/>
              <w:jc w:val="both"/>
              <w:rPr>
                <w:sz w:val="22"/>
              </w:rPr>
            </w:pPr>
            <w:r>
              <w:rPr>
                <w:sz w:val="22"/>
              </w:rPr>
              <w:t>École</w:t>
            </w:r>
            <w:r w:rsidR="004D4CF5" w:rsidRPr="00A61F46">
              <w:rPr>
                <w:sz w:val="22"/>
              </w:rPr>
              <w:t xml:space="preserve"> Supérieur des Sciences et Technologie</w:t>
            </w:r>
            <w:r w:rsidR="00636EFB">
              <w:rPr>
                <w:sz w:val="22"/>
              </w:rPr>
              <w:t>s</w:t>
            </w:r>
            <w:r w:rsidR="004D4CF5" w:rsidRPr="00A61F46">
              <w:rPr>
                <w:sz w:val="22"/>
              </w:rPr>
              <w:t xml:space="preserve"> de Design</w:t>
            </w:r>
            <w:r w:rsidR="0055015C" w:rsidRPr="00A61F46">
              <w:rPr>
                <w:sz w:val="22"/>
              </w:rPr>
              <w:t xml:space="preserve"> de D</w:t>
            </w:r>
            <w:r w:rsidR="007D61F4">
              <w:rPr>
                <w:sz w:val="22"/>
              </w:rPr>
              <w:t>e</w:t>
            </w:r>
            <w:r w:rsidR="0055015C" w:rsidRPr="00A61F46">
              <w:rPr>
                <w:sz w:val="22"/>
              </w:rPr>
              <w:t>nden</w:t>
            </w:r>
            <w:r w:rsidR="007D61F4">
              <w:rPr>
                <w:sz w:val="22"/>
              </w:rPr>
              <w:t xml:space="preserve"> - Tunis</w:t>
            </w:r>
            <w:r w:rsidR="004D4CF5" w:rsidRPr="00A61F46">
              <w:rPr>
                <w:sz w:val="22"/>
              </w:rPr>
              <w:t xml:space="preserve"> </w:t>
            </w:r>
          </w:p>
          <w:p w14:paraId="500BC92B" w14:textId="3754AF90" w:rsidR="00036450" w:rsidRPr="00140857" w:rsidRDefault="0049359D" w:rsidP="00AC2DC2">
            <w:pPr>
              <w:pStyle w:val="Date"/>
              <w:jc w:val="both"/>
              <w:rPr>
                <w:sz w:val="20"/>
                <w:szCs w:val="20"/>
              </w:rPr>
            </w:pPr>
            <w:r w:rsidRPr="00140857">
              <w:rPr>
                <w:sz w:val="20"/>
                <w:szCs w:val="20"/>
              </w:rPr>
              <w:t>15/12/2015</w:t>
            </w:r>
            <w:r w:rsidR="00067FB2" w:rsidRPr="00140857">
              <w:rPr>
                <w:sz w:val="20"/>
                <w:szCs w:val="20"/>
              </w:rPr>
              <w:t xml:space="preserve"> </w:t>
            </w:r>
            <w:r w:rsidR="004D4CF5" w:rsidRPr="00140857">
              <w:rPr>
                <w:sz w:val="20"/>
                <w:szCs w:val="20"/>
                <w:lang w:bidi="fr-FR"/>
              </w:rPr>
              <w:t>–</w:t>
            </w:r>
            <w:r w:rsidR="00C40382" w:rsidRPr="00140857">
              <w:rPr>
                <w:sz w:val="20"/>
                <w:szCs w:val="20"/>
                <w:lang w:bidi="fr-FR"/>
              </w:rPr>
              <w:t xml:space="preserve"> </w:t>
            </w:r>
            <w:r w:rsidR="004D4CF5" w:rsidRPr="00140857">
              <w:rPr>
                <w:sz w:val="20"/>
                <w:szCs w:val="20"/>
                <w:lang w:bidi="fr-FR"/>
              </w:rPr>
              <w:t>02/</w:t>
            </w:r>
            <w:r w:rsidRPr="00140857">
              <w:rPr>
                <w:sz w:val="20"/>
                <w:szCs w:val="20"/>
                <w:lang w:bidi="fr-FR"/>
              </w:rPr>
              <w:t>04/</w:t>
            </w:r>
            <w:r w:rsidR="00C40382" w:rsidRPr="00140857">
              <w:rPr>
                <w:sz w:val="20"/>
                <w:szCs w:val="20"/>
              </w:rPr>
              <w:t>2021</w:t>
            </w:r>
          </w:p>
          <w:p w14:paraId="56D7BCC2" w14:textId="0F5114E6" w:rsidR="0049359D" w:rsidRPr="00140857" w:rsidRDefault="00C40382" w:rsidP="00AC2DC2">
            <w:pPr>
              <w:jc w:val="both"/>
              <w:rPr>
                <w:sz w:val="20"/>
                <w:szCs w:val="20"/>
              </w:rPr>
            </w:pPr>
            <w:r w:rsidRPr="00140857">
              <w:rPr>
                <w:sz w:val="20"/>
                <w:szCs w:val="20"/>
              </w:rPr>
              <w:t xml:space="preserve">Thèse de doctorat en </w:t>
            </w:r>
            <w:r w:rsidR="0049359D" w:rsidRPr="00140857">
              <w:rPr>
                <w:sz w:val="20"/>
                <w:szCs w:val="20"/>
              </w:rPr>
              <w:t>S</w:t>
            </w:r>
            <w:r w:rsidRPr="00140857">
              <w:rPr>
                <w:sz w:val="20"/>
                <w:szCs w:val="20"/>
              </w:rPr>
              <w:t xml:space="preserve">ciences et </w:t>
            </w:r>
            <w:r w:rsidR="0049359D" w:rsidRPr="00140857">
              <w:rPr>
                <w:sz w:val="20"/>
                <w:szCs w:val="20"/>
              </w:rPr>
              <w:t>T</w:t>
            </w:r>
            <w:r w:rsidRPr="00140857">
              <w:rPr>
                <w:sz w:val="20"/>
                <w:szCs w:val="20"/>
              </w:rPr>
              <w:t>echnologie</w:t>
            </w:r>
            <w:r w:rsidR="00636EFB">
              <w:rPr>
                <w:sz w:val="20"/>
                <w:szCs w:val="20"/>
              </w:rPr>
              <w:t>s</w:t>
            </w:r>
            <w:r w:rsidRPr="00140857">
              <w:rPr>
                <w:sz w:val="20"/>
                <w:szCs w:val="20"/>
              </w:rPr>
              <w:t xml:space="preserve"> du </w:t>
            </w:r>
            <w:r w:rsidR="0049359D" w:rsidRPr="00140857">
              <w:rPr>
                <w:sz w:val="20"/>
                <w:szCs w:val="20"/>
              </w:rPr>
              <w:t>D</w:t>
            </w:r>
            <w:r w:rsidRPr="00140857">
              <w:rPr>
                <w:sz w:val="20"/>
                <w:szCs w:val="20"/>
              </w:rPr>
              <w:t>esign</w:t>
            </w:r>
            <w:r w:rsidR="00A7090A" w:rsidRPr="00140857">
              <w:rPr>
                <w:sz w:val="20"/>
                <w:szCs w:val="20"/>
              </w:rPr>
              <w:t>.</w:t>
            </w:r>
          </w:p>
          <w:p w14:paraId="6F3154BA" w14:textId="1A73DFA3" w:rsidR="00CC0C6D" w:rsidRPr="00140857" w:rsidRDefault="0049359D" w:rsidP="00AC2D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857">
              <w:rPr>
                <w:sz w:val="20"/>
                <w:szCs w:val="20"/>
              </w:rPr>
              <w:t xml:space="preserve">Thème : </w:t>
            </w:r>
            <w:r w:rsidR="00EF5361">
              <w:rPr>
                <w:sz w:val="20"/>
                <w:szCs w:val="20"/>
              </w:rPr>
              <w:t>« </w:t>
            </w:r>
            <w:r w:rsidR="00460598" w:rsidRPr="00140857">
              <w:rPr>
                <w:rFonts w:ascii="Arial" w:hAnsi="Arial" w:cs="Arial" w:hint="cs"/>
                <w:sz w:val="20"/>
                <w:szCs w:val="20"/>
                <w:rtl/>
              </w:rPr>
              <w:t xml:space="preserve">الابعاد الجمالية </w:t>
            </w:r>
            <w:r w:rsidR="00C345CC" w:rsidRPr="00140857">
              <w:rPr>
                <w:rFonts w:ascii="Arial" w:hAnsi="Arial" w:cs="Arial" w:hint="cs"/>
                <w:sz w:val="20"/>
                <w:szCs w:val="20"/>
                <w:rtl/>
              </w:rPr>
              <w:t xml:space="preserve">للعمارة الحفصية و </w:t>
            </w:r>
            <w:r w:rsidR="00140857" w:rsidRPr="00140857">
              <w:rPr>
                <w:rFonts w:ascii="Arial" w:hAnsi="Arial" w:cs="Arial" w:hint="cs"/>
                <w:sz w:val="20"/>
                <w:szCs w:val="20"/>
                <w:rtl/>
              </w:rPr>
              <w:t>متأثراته</w:t>
            </w:r>
            <w:r w:rsidR="00140857" w:rsidRPr="00140857">
              <w:rPr>
                <w:rFonts w:ascii="Arial" w:hAnsi="Arial" w:cs="Arial"/>
                <w:sz w:val="20"/>
                <w:szCs w:val="20"/>
                <w:rtl/>
              </w:rPr>
              <w:t>ا</w:t>
            </w:r>
            <w:r w:rsidR="00C345CC" w:rsidRPr="00140857">
              <w:rPr>
                <w:rFonts w:ascii="Arial" w:hAnsi="Arial" w:cs="Arial" w:hint="cs"/>
                <w:sz w:val="20"/>
                <w:szCs w:val="20"/>
                <w:rtl/>
              </w:rPr>
              <w:t xml:space="preserve"> في أواخر القرن العشرين</w:t>
            </w:r>
            <w:r w:rsidR="00EF5361">
              <w:rPr>
                <w:rFonts w:ascii="Arial" w:hAnsi="Arial" w:cs="Arial"/>
                <w:sz w:val="20"/>
                <w:szCs w:val="20"/>
              </w:rPr>
              <w:t> ».</w:t>
            </w:r>
          </w:p>
          <w:p w14:paraId="1E9BED49" w14:textId="599F6079" w:rsidR="00C345CC" w:rsidRPr="00695CF3" w:rsidRDefault="00C345CC" w:rsidP="0025268C">
            <w:pPr>
              <w:pStyle w:val="Da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95CF3">
              <w:rPr>
                <w:sz w:val="20"/>
                <w:szCs w:val="20"/>
              </w:rPr>
              <w:t>Mention</w:t>
            </w:r>
            <w:r w:rsidR="00C14871" w:rsidRPr="00695CF3">
              <w:rPr>
                <w:sz w:val="20"/>
                <w:szCs w:val="20"/>
              </w:rPr>
              <w:t> :</w:t>
            </w:r>
            <w:r w:rsidRPr="00695CF3">
              <w:rPr>
                <w:sz w:val="20"/>
                <w:szCs w:val="20"/>
              </w:rPr>
              <w:t xml:space="preserve"> très honorable</w:t>
            </w:r>
            <w:r w:rsidR="00D00E9A">
              <w:rPr>
                <w:sz w:val="20"/>
                <w:szCs w:val="20"/>
              </w:rPr>
              <w:t>.</w:t>
            </w:r>
          </w:p>
          <w:p w14:paraId="528C692B" w14:textId="77777777" w:rsidR="00036450" w:rsidRPr="00140857" w:rsidRDefault="004142CD" w:rsidP="00140857">
            <w:pPr>
              <w:jc w:val="both"/>
              <w:rPr>
                <w:sz w:val="20"/>
                <w:szCs w:val="20"/>
              </w:rPr>
            </w:pPr>
            <w:r w:rsidRPr="00140857">
              <w:rPr>
                <w:sz w:val="20"/>
                <w:szCs w:val="20"/>
                <w:lang w:bidi="fr-FR"/>
              </w:rPr>
              <w:t xml:space="preserve"> </w:t>
            </w:r>
          </w:p>
          <w:p w14:paraId="6FAB6B5D" w14:textId="45ACFAE6" w:rsidR="00036450" w:rsidRPr="00140857" w:rsidRDefault="00306D34" w:rsidP="00306D34">
            <w:pPr>
              <w:pStyle w:val="Titre4"/>
              <w:jc w:val="both"/>
              <w:rPr>
                <w:sz w:val="22"/>
              </w:rPr>
            </w:pPr>
            <w:r>
              <w:rPr>
                <w:sz w:val="22"/>
              </w:rPr>
              <w:t>École</w:t>
            </w:r>
            <w:r w:rsidR="00C345CC" w:rsidRPr="00140857">
              <w:rPr>
                <w:sz w:val="22"/>
              </w:rPr>
              <w:t xml:space="preserve"> Supérieure des Beaux-Arts de Sousse</w:t>
            </w:r>
          </w:p>
          <w:p w14:paraId="1E42B956" w14:textId="6A2FAC65" w:rsidR="00036450" w:rsidRPr="00140857" w:rsidRDefault="0055015C" w:rsidP="00306D34">
            <w:pPr>
              <w:pStyle w:val="Date"/>
              <w:jc w:val="both"/>
              <w:rPr>
                <w:sz w:val="20"/>
                <w:szCs w:val="20"/>
              </w:rPr>
            </w:pPr>
            <w:r w:rsidRPr="00140857">
              <w:rPr>
                <w:sz w:val="20"/>
                <w:szCs w:val="20"/>
              </w:rPr>
              <w:t>15</w:t>
            </w:r>
            <w:r w:rsidR="00C345CC" w:rsidRPr="00140857">
              <w:rPr>
                <w:sz w:val="20"/>
                <w:szCs w:val="20"/>
              </w:rPr>
              <w:t>/09/2011 - 11/05/2015</w:t>
            </w:r>
          </w:p>
          <w:p w14:paraId="14EE65B1" w14:textId="4BBCE388" w:rsidR="0055015C" w:rsidRPr="00140857" w:rsidRDefault="00067FB2" w:rsidP="00306D34">
            <w:pPr>
              <w:jc w:val="both"/>
              <w:rPr>
                <w:sz w:val="20"/>
                <w:szCs w:val="20"/>
              </w:rPr>
            </w:pPr>
            <w:r w:rsidRPr="00140857">
              <w:rPr>
                <w:sz w:val="20"/>
                <w:szCs w:val="20"/>
              </w:rPr>
              <w:t xml:space="preserve">Mastère de recherche en </w:t>
            </w:r>
            <w:r w:rsidR="00425D36" w:rsidRPr="00140857">
              <w:rPr>
                <w:sz w:val="20"/>
                <w:szCs w:val="20"/>
              </w:rPr>
              <w:t>Esthétique</w:t>
            </w:r>
            <w:r w:rsidR="0055015C" w:rsidRPr="00140857">
              <w:rPr>
                <w:sz w:val="20"/>
                <w:szCs w:val="20"/>
              </w:rPr>
              <w:t xml:space="preserve"> et pratique des Arts visuels</w:t>
            </w:r>
            <w:r w:rsidR="00E44032" w:rsidRPr="00140857">
              <w:rPr>
                <w:sz w:val="20"/>
                <w:szCs w:val="20"/>
              </w:rPr>
              <w:t>.</w:t>
            </w:r>
          </w:p>
          <w:p w14:paraId="153A3C05" w14:textId="541189B2" w:rsidR="0055015C" w:rsidRPr="00140857" w:rsidRDefault="0055015C" w:rsidP="00306D34">
            <w:pPr>
              <w:jc w:val="both"/>
              <w:rPr>
                <w:sz w:val="20"/>
                <w:szCs w:val="20"/>
              </w:rPr>
            </w:pPr>
            <w:r w:rsidRPr="00140857">
              <w:rPr>
                <w:sz w:val="20"/>
                <w:szCs w:val="20"/>
              </w:rPr>
              <w:t xml:space="preserve">Spécialité : </w:t>
            </w:r>
            <w:r w:rsidR="00EF5361">
              <w:rPr>
                <w:sz w:val="20"/>
                <w:szCs w:val="20"/>
              </w:rPr>
              <w:t>« </w:t>
            </w:r>
            <w:r w:rsidRPr="00140857">
              <w:rPr>
                <w:sz w:val="20"/>
                <w:szCs w:val="20"/>
              </w:rPr>
              <w:t xml:space="preserve">Art de </w:t>
            </w:r>
            <w:r w:rsidR="00425D36" w:rsidRPr="00140857">
              <w:rPr>
                <w:sz w:val="20"/>
                <w:szCs w:val="20"/>
              </w:rPr>
              <w:t>De</w:t>
            </w:r>
            <w:r w:rsidRPr="00140857">
              <w:rPr>
                <w:sz w:val="20"/>
                <w:szCs w:val="20"/>
              </w:rPr>
              <w:t>sign</w:t>
            </w:r>
            <w:r w:rsidR="00EF5361">
              <w:rPr>
                <w:sz w:val="20"/>
                <w:szCs w:val="20"/>
              </w:rPr>
              <w:t> »</w:t>
            </w:r>
            <w:r w:rsidR="00E44032" w:rsidRPr="00140857">
              <w:rPr>
                <w:sz w:val="20"/>
                <w:szCs w:val="20"/>
              </w:rPr>
              <w:t>.</w:t>
            </w:r>
          </w:p>
          <w:p w14:paraId="36B64412" w14:textId="4CD00FDB" w:rsidR="00C40382" w:rsidRPr="0025268C" w:rsidRDefault="00425D36" w:rsidP="0025268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5268C">
              <w:rPr>
                <w:sz w:val="20"/>
                <w:szCs w:val="20"/>
              </w:rPr>
              <w:t>M</w:t>
            </w:r>
            <w:r w:rsidR="0055015C" w:rsidRPr="0025268C">
              <w:rPr>
                <w:sz w:val="20"/>
                <w:szCs w:val="20"/>
              </w:rPr>
              <w:t>ention</w:t>
            </w:r>
            <w:r w:rsidRPr="0025268C">
              <w:rPr>
                <w:sz w:val="20"/>
                <w:szCs w:val="20"/>
              </w:rPr>
              <w:t> : Assez bien</w:t>
            </w:r>
            <w:r w:rsidR="00E44032" w:rsidRPr="0025268C">
              <w:rPr>
                <w:sz w:val="20"/>
                <w:szCs w:val="20"/>
              </w:rPr>
              <w:t>.</w:t>
            </w:r>
            <w:r w:rsidR="0055015C" w:rsidRPr="0025268C">
              <w:rPr>
                <w:sz w:val="20"/>
                <w:szCs w:val="20"/>
              </w:rPr>
              <w:t xml:space="preserve"> </w:t>
            </w:r>
          </w:p>
          <w:p w14:paraId="4E7E755D" w14:textId="77777777" w:rsidR="00067FB2" w:rsidRPr="005B35B5" w:rsidRDefault="00067FB2" w:rsidP="001424E5">
            <w:pPr>
              <w:rPr>
                <w:sz w:val="20"/>
                <w:szCs w:val="20"/>
              </w:rPr>
            </w:pPr>
          </w:p>
          <w:p w14:paraId="4D650FDC" w14:textId="73DF5E47" w:rsidR="004142CD" w:rsidRPr="005B35B5" w:rsidRDefault="00306D34" w:rsidP="00306D34">
            <w:pPr>
              <w:pStyle w:val="Titre4"/>
              <w:jc w:val="both"/>
              <w:rPr>
                <w:sz w:val="22"/>
              </w:rPr>
            </w:pPr>
            <w:r>
              <w:rPr>
                <w:sz w:val="22"/>
              </w:rPr>
              <w:t>École</w:t>
            </w:r>
            <w:r w:rsidR="00425D36" w:rsidRPr="005B35B5">
              <w:rPr>
                <w:sz w:val="22"/>
              </w:rPr>
              <w:t xml:space="preserve"> Supérieure des Beaux-Arts de Sousse</w:t>
            </w:r>
          </w:p>
          <w:p w14:paraId="060E7639" w14:textId="3257900C" w:rsidR="00C40382" w:rsidRPr="005B35B5" w:rsidRDefault="00E44032" w:rsidP="00306D34">
            <w:pPr>
              <w:jc w:val="both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10/10/20</w:t>
            </w:r>
            <w:r w:rsidR="0042749B">
              <w:rPr>
                <w:sz w:val="20"/>
                <w:szCs w:val="20"/>
              </w:rPr>
              <w:t>0</w:t>
            </w:r>
            <w:r w:rsidRPr="005B35B5">
              <w:rPr>
                <w:sz w:val="20"/>
                <w:szCs w:val="20"/>
              </w:rPr>
              <w:t>6</w:t>
            </w:r>
            <w:r w:rsidR="00067FB2" w:rsidRPr="005B35B5">
              <w:rPr>
                <w:sz w:val="20"/>
                <w:szCs w:val="20"/>
              </w:rPr>
              <w:t xml:space="preserve"> </w:t>
            </w:r>
            <w:r w:rsidR="00425D36" w:rsidRPr="005B35B5">
              <w:rPr>
                <w:sz w:val="20"/>
                <w:szCs w:val="20"/>
              </w:rPr>
              <w:t>–</w:t>
            </w:r>
            <w:r w:rsidR="00067FB2" w:rsidRPr="005B35B5">
              <w:rPr>
                <w:sz w:val="20"/>
                <w:szCs w:val="20"/>
              </w:rPr>
              <w:t xml:space="preserve"> </w:t>
            </w:r>
            <w:r w:rsidR="00425D36" w:rsidRPr="005B35B5">
              <w:rPr>
                <w:sz w:val="20"/>
                <w:szCs w:val="20"/>
              </w:rPr>
              <w:t>26/07/2011</w:t>
            </w:r>
          </w:p>
          <w:p w14:paraId="19D40DE7" w14:textId="4D7E054B" w:rsidR="00C40382" w:rsidRPr="005B35B5" w:rsidRDefault="00C40382" w:rsidP="00306D34">
            <w:pPr>
              <w:jc w:val="both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 xml:space="preserve">Diplôme </w:t>
            </w:r>
            <w:r w:rsidR="00E44032" w:rsidRPr="005B35B5">
              <w:rPr>
                <w:sz w:val="20"/>
                <w:szCs w:val="20"/>
              </w:rPr>
              <w:t xml:space="preserve">National en Arts et Métiers spécialité : </w:t>
            </w:r>
            <w:r w:rsidR="00EF5361">
              <w:rPr>
                <w:sz w:val="20"/>
                <w:szCs w:val="20"/>
              </w:rPr>
              <w:t>« </w:t>
            </w:r>
            <w:r w:rsidR="00E44032" w:rsidRPr="005B35B5">
              <w:rPr>
                <w:sz w:val="20"/>
                <w:szCs w:val="20"/>
              </w:rPr>
              <w:t>art, artisanat et industrie</w:t>
            </w:r>
            <w:r w:rsidR="00EF5361">
              <w:rPr>
                <w:sz w:val="20"/>
                <w:szCs w:val="20"/>
              </w:rPr>
              <w:t> »</w:t>
            </w:r>
            <w:r w:rsidR="00E44032" w:rsidRPr="005B35B5">
              <w:rPr>
                <w:sz w:val="20"/>
                <w:szCs w:val="20"/>
              </w:rPr>
              <w:t>.</w:t>
            </w:r>
            <w:r w:rsidRPr="005B35B5">
              <w:rPr>
                <w:sz w:val="20"/>
                <w:szCs w:val="20"/>
              </w:rPr>
              <w:t xml:space="preserve"> </w:t>
            </w:r>
          </w:p>
          <w:p w14:paraId="13CF49DE" w14:textId="0DEE935B" w:rsidR="00C40382" w:rsidRPr="0025268C" w:rsidRDefault="00E44032" w:rsidP="0025268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5268C">
              <w:rPr>
                <w:sz w:val="20"/>
                <w:szCs w:val="20"/>
              </w:rPr>
              <w:t xml:space="preserve">Mention : </w:t>
            </w:r>
            <w:r w:rsidR="00C40382" w:rsidRPr="0025268C">
              <w:rPr>
                <w:sz w:val="20"/>
                <w:szCs w:val="20"/>
              </w:rPr>
              <w:t>bien</w:t>
            </w:r>
            <w:r w:rsidRPr="0025268C">
              <w:rPr>
                <w:sz w:val="20"/>
                <w:szCs w:val="20"/>
              </w:rPr>
              <w:t>.</w:t>
            </w:r>
          </w:p>
          <w:p w14:paraId="134A2310" w14:textId="77777777" w:rsidR="00C40382" w:rsidRPr="005B35B5" w:rsidRDefault="00C40382" w:rsidP="00036450">
            <w:pPr>
              <w:rPr>
                <w:sz w:val="20"/>
                <w:szCs w:val="20"/>
              </w:rPr>
            </w:pPr>
          </w:p>
          <w:p w14:paraId="261AAC5D" w14:textId="6FF7182A" w:rsidR="00C40382" w:rsidRPr="005B35B5" w:rsidRDefault="00E44032" w:rsidP="00306D34">
            <w:pPr>
              <w:pStyle w:val="Titre4"/>
              <w:jc w:val="both"/>
              <w:rPr>
                <w:sz w:val="22"/>
              </w:rPr>
            </w:pPr>
            <w:r w:rsidRPr="005B35B5">
              <w:rPr>
                <w:sz w:val="22"/>
              </w:rPr>
              <w:t xml:space="preserve">Lycée des Garçons </w:t>
            </w:r>
            <w:r w:rsidR="00306D34">
              <w:rPr>
                <w:sz w:val="22"/>
              </w:rPr>
              <w:t>de</w:t>
            </w:r>
            <w:r w:rsidRPr="005B35B5">
              <w:rPr>
                <w:sz w:val="22"/>
              </w:rPr>
              <w:t xml:space="preserve"> </w:t>
            </w:r>
            <w:r w:rsidR="00042EB2" w:rsidRPr="005B35B5">
              <w:rPr>
                <w:sz w:val="22"/>
              </w:rPr>
              <w:t>Sousse</w:t>
            </w:r>
          </w:p>
          <w:p w14:paraId="5E93BF8E" w14:textId="00FA588D" w:rsidR="00C40382" w:rsidRPr="005B35B5" w:rsidRDefault="0021494D" w:rsidP="00306D34">
            <w:pPr>
              <w:jc w:val="both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15/09/1998</w:t>
            </w:r>
            <w:r w:rsidR="00067FB2" w:rsidRPr="005B35B5">
              <w:rPr>
                <w:sz w:val="20"/>
                <w:szCs w:val="20"/>
              </w:rPr>
              <w:t xml:space="preserve"> </w:t>
            </w:r>
            <w:r w:rsidRPr="005B35B5">
              <w:rPr>
                <w:sz w:val="20"/>
                <w:szCs w:val="20"/>
              </w:rPr>
              <w:t>–</w:t>
            </w:r>
            <w:r w:rsidR="00067FB2" w:rsidRPr="005B35B5">
              <w:rPr>
                <w:sz w:val="20"/>
                <w:szCs w:val="20"/>
              </w:rPr>
              <w:t xml:space="preserve"> </w:t>
            </w:r>
            <w:r w:rsidRPr="005B35B5">
              <w:rPr>
                <w:sz w:val="20"/>
                <w:szCs w:val="20"/>
              </w:rPr>
              <w:t>25/06/2006</w:t>
            </w:r>
          </w:p>
          <w:p w14:paraId="390C7C3F" w14:textId="380DEC43" w:rsidR="0021494D" w:rsidRPr="005B35B5" w:rsidRDefault="00067FB2" w:rsidP="00306D34">
            <w:pPr>
              <w:jc w:val="both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 xml:space="preserve">Diplôme de </w:t>
            </w:r>
            <w:r w:rsidR="00C40382" w:rsidRPr="005B35B5">
              <w:rPr>
                <w:sz w:val="20"/>
                <w:szCs w:val="20"/>
              </w:rPr>
              <w:t xml:space="preserve">Baccalauréat </w:t>
            </w:r>
            <w:r w:rsidRPr="005B35B5">
              <w:rPr>
                <w:sz w:val="20"/>
                <w:szCs w:val="20"/>
              </w:rPr>
              <w:t>« Lettre</w:t>
            </w:r>
            <w:r w:rsidR="00C40382" w:rsidRPr="005B35B5">
              <w:rPr>
                <w:sz w:val="20"/>
                <w:szCs w:val="20"/>
              </w:rPr>
              <w:t xml:space="preserve"> »</w:t>
            </w:r>
            <w:r w:rsidR="00042EB2" w:rsidRPr="005B35B5">
              <w:rPr>
                <w:sz w:val="20"/>
                <w:szCs w:val="20"/>
              </w:rPr>
              <w:t>.</w:t>
            </w:r>
          </w:p>
          <w:p w14:paraId="2EFF8E65" w14:textId="5B052EEE" w:rsidR="00C40382" w:rsidRPr="0025268C" w:rsidRDefault="0021494D" w:rsidP="0025268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5268C">
              <w:rPr>
                <w:sz w:val="20"/>
                <w:szCs w:val="20"/>
              </w:rPr>
              <w:t>M</w:t>
            </w:r>
            <w:r w:rsidR="00067FB2" w:rsidRPr="0025268C">
              <w:rPr>
                <w:sz w:val="20"/>
                <w:szCs w:val="20"/>
              </w:rPr>
              <w:t>ention</w:t>
            </w:r>
            <w:r w:rsidRPr="0025268C">
              <w:rPr>
                <w:sz w:val="20"/>
                <w:szCs w:val="20"/>
              </w:rPr>
              <w:t> : passable.</w:t>
            </w:r>
          </w:p>
          <w:p w14:paraId="391E37BA" w14:textId="468462D6" w:rsidR="00036450" w:rsidRPr="008060C5" w:rsidRDefault="00A16BE3" w:rsidP="00036450">
            <w:pPr>
              <w:pStyle w:val="Titre2"/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677A29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É</w:t>
            </w:r>
            <w:r w:rsidR="00CA4CA7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XPERIENCE PROFESSIONNELLE</w:t>
            </w:r>
          </w:p>
          <w:p w14:paraId="540EEB95" w14:textId="7DF23E53" w:rsidR="005B35B5" w:rsidRPr="00F6755C" w:rsidRDefault="00F6755C" w:rsidP="00F6755C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F6755C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UNVERSITAIRE</w:t>
            </w:r>
          </w:p>
          <w:p w14:paraId="1EAF40E3" w14:textId="5FE44A9A" w:rsidR="00A7090A" w:rsidRPr="005B35B5" w:rsidRDefault="005340A5" w:rsidP="00A7090A">
            <w:pPr>
              <w:pStyle w:val="Titre4"/>
              <w:rPr>
                <w:sz w:val="22"/>
              </w:rPr>
            </w:pPr>
            <w:r w:rsidRPr="005B35B5">
              <w:rPr>
                <w:sz w:val="22"/>
              </w:rPr>
              <w:t>Institut Supérieur des Arts et Métiers de Tataouine</w:t>
            </w:r>
          </w:p>
          <w:p w14:paraId="44590E0B" w14:textId="25BC93EC" w:rsidR="00A7090A" w:rsidRPr="005B35B5" w:rsidRDefault="005340A5" w:rsidP="00163F8C">
            <w:pPr>
              <w:pStyle w:val="Date"/>
              <w:jc w:val="both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01</w:t>
            </w:r>
            <w:r w:rsidR="00A7090A" w:rsidRPr="005B35B5">
              <w:rPr>
                <w:sz w:val="20"/>
                <w:szCs w:val="20"/>
              </w:rPr>
              <w:t>/</w:t>
            </w:r>
            <w:r w:rsidR="00A77CB3" w:rsidRPr="005B35B5">
              <w:rPr>
                <w:sz w:val="20"/>
                <w:szCs w:val="20"/>
              </w:rPr>
              <w:t>10</w:t>
            </w:r>
            <w:r w:rsidR="00A7090A" w:rsidRPr="005B35B5">
              <w:rPr>
                <w:sz w:val="20"/>
                <w:szCs w:val="20"/>
              </w:rPr>
              <w:t>/</w:t>
            </w:r>
            <w:r w:rsidRPr="005B35B5">
              <w:rPr>
                <w:sz w:val="20"/>
                <w:szCs w:val="20"/>
              </w:rPr>
              <w:t>2021</w:t>
            </w:r>
            <w:r w:rsidR="00A7090A" w:rsidRPr="005B35B5">
              <w:rPr>
                <w:sz w:val="20"/>
                <w:szCs w:val="20"/>
              </w:rPr>
              <w:t xml:space="preserve"> </w:t>
            </w:r>
            <w:r w:rsidR="00A7090A" w:rsidRPr="005B35B5">
              <w:rPr>
                <w:sz w:val="20"/>
                <w:szCs w:val="20"/>
                <w:lang w:bidi="fr-FR"/>
              </w:rPr>
              <w:t>–</w:t>
            </w:r>
            <w:r w:rsidR="00A7090A" w:rsidRPr="005B35B5">
              <w:rPr>
                <w:sz w:val="20"/>
                <w:szCs w:val="20"/>
              </w:rPr>
              <w:t xml:space="preserve"> </w:t>
            </w:r>
            <w:r w:rsidRPr="005B35B5">
              <w:rPr>
                <w:sz w:val="20"/>
                <w:szCs w:val="20"/>
              </w:rPr>
              <w:t>jusqu’à présent</w:t>
            </w:r>
          </w:p>
          <w:p w14:paraId="21F06714" w14:textId="4E837A29" w:rsidR="00A7090A" w:rsidRPr="005B35B5" w:rsidRDefault="00A7090A" w:rsidP="00163F8C">
            <w:pPr>
              <w:jc w:val="both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Enseignante à</w:t>
            </w:r>
            <w:r w:rsidR="009E4A83" w:rsidRPr="005B35B5">
              <w:rPr>
                <w:sz w:val="20"/>
                <w:szCs w:val="20"/>
              </w:rPr>
              <w:t xml:space="preserve"> l’</w:t>
            </w:r>
            <w:r w:rsidR="005340A5" w:rsidRPr="005B35B5">
              <w:rPr>
                <w:sz w:val="20"/>
                <w:szCs w:val="20"/>
              </w:rPr>
              <w:t>Institut Supérieur des Arts et Métiers de Tataouine.</w:t>
            </w:r>
          </w:p>
          <w:p w14:paraId="5FACB51A" w14:textId="136785D2" w:rsidR="00A77CB3" w:rsidRPr="005B35B5" w:rsidRDefault="00A77CB3" w:rsidP="00163F8C">
            <w:pPr>
              <w:jc w:val="both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Matières</w:t>
            </w:r>
            <w:r w:rsidR="007B718E">
              <w:rPr>
                <w:sz w:val="20"/>
                <w:szCs w:val="20"/>
              </w:rPr>
              <w:t xml:space="preserve"> </w:t>
            </w:r>
            <w:r w:rsidR="007B718E" w:rsidRPr="005C3485">
              <w:rPr>
                <w:sz w:val="20"/>
                <w:szCs w:val="20"/>
              </w:rPr>
              <w:t>enseignées</w:t>
            </w:r>
            <w:r w:rsidRPr="005B35B5">
              <w:rPr>
                <w:sz w:val="20"/>
                <w:szCs w:val="20"/>
              </w:rPr>
              <w:t xml:space="preserve"> : </w:t>
            </w:r>
          </w:p>
          <w:p w14:paraId="24F2496E" w14:textId="09CCC2E0" w:rsidR="00A77CB3" w:rsidRPr="005B35B5" w:rsidRDefault="00A77CB3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Initiation au Design Produit.</w:t>
            </w:r>
          </w:p>
          <w:p w14:paraId="6CCA98AA" w14:textId="1C9E1EBD" w:rsidR="00D669AB" w:rsidRPr="00D669AB" w:rsidRDefault="00A77CB3" w:rsidP="00D669AB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Matériaux et Nouvelles Technologies.</w:t>
            </w:r>
          </w:p>
          <w:p w14:paraId="71119FEB" w14:textId="77777777" w:rsidR="00283ABA" w:rsidRPr="005B35B5" w:rsidRDefault="00283ABA" w:rsidP="00283ABA">
            <w:pPr>
              <w:pStyle w:val="ECVSectionBullet"/>
              <w:spacing w:line="276" w:lineRule="auto"/>
              <w:ind w:left="113"/>
              <w:rPr>
                <w:sz w:val="20"/>
                <w:szCs w:val="20"/>
                <w:lang w:val="fr-FR"/>
              </w:rPr>
            </w:pPr>
          </w:p>
          <w:p w14:paraId="6898332B" w14:textId="77777777" w:rsidR="005B35B5" w:rsidRDefault="005B35B5" w:rsidP="00240ACE">
            <w:pPr>
              <w:pStyle w:val="Titre4"/>
            </w:pPr>
          </w:p>
          <w:p w14:paraId="5DD62C13" w14:textId="77777777" w:rsidR="005B35B5" w:rsidRDefault="005B35B5" w:rsidP="00240ACE">
            <w:pPr>
              <w:pStyle w:val="Titre4"/>
            </w:pPr>
          </w:p>
          <w:p w14:paraId="52178FED" w14:textId="77777777" w:rsidR="005B35B5" w:rsidRDefault="005B35B5" w:rsidP="00240ACE">
            <w:pPr>
              <w:pStyle w:val="Titre4"/>
            </w:pPr>
          </w:p>
          <w:p w14:paraId="2231C720" w14:textId="09DD0A65" w:rsidR="00A7090A" w:rsidRPr="005B35B5" w:rsidRDefault="00240ACE" w:rsidP="00D50040">
            <w:pPr>
              <w:pStyle w:val="Titre4"/>
              <w:jc w:val="both"/>
              <w:rPr>
                <w:sz w:val="22"/>
              </w:rPr>
            </w:pPr>
            <w:r w:rsidRPr="005B35B5">
              <w:rPr>
                <w:sz w:val="22"/>
              </w:rPr>
              <w:t xml:space="preserve">Institut </w:t>
            </w:r>
            <w:r w:rsidR="00C05A3A">
              <w:rPr>
                <w:sz w:val="22"/>
              </w:rPr>
              <w:t>P</w:t>
            </w:r>
            <w:r w:rsidRPr="005B35B5">
              <w:rPr>
                <w:sz w:val="22"/>
              </w:rPr>
              <w:t>ilote des Sciences Économiques et de Technologie</w:t>
            </w:r>
            <w:r w:rsidR="005C3485">
              <w:rPr>
                <w:sz w:val="22"/>
              </w:rPr>
              <w:t xml:space="preserve"> de </w:t>
            </w:r>
            <w:r w:rsidRPr="005B35B5">
              <w:rPr>
                <w:sz w:val="22"/>
              </w:rPr>
              <w:t>Tunis</w:t>
            </w:r>
          </w:p>
          <w:p w14:paraId="690EDAB8" w14:textId="1960A92E" w:rsidR="00240ACE" w:rsidRPr="005B35B5" w:rsidRDefault="00240ACE" w:rsidP="00240ACE">
            <w:pPr>
              <w:pStyle w:val="Date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15/09/2020 – 15/08/2021</w:t>
            </w:r>
            <w:r w:rsidR="00050272">
              <w:rPr>
                <w:sz w:val="20"/>
                <w:szCs w:val="20"/>
              </w:rPr>
              <w:t xml:space="preserve"> </w:t>
            </w:r>
          </w:p>
          <w:p w14:paraId="64D87C6B" w14:textId="77777777" w:rsidR="00C14871" w:rsidRPr="005B35B5" w:rsidRDefault="00240ACE" w:rsidP="00240ACE">
            <w:pPr>
              <w:jc w:val="both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Enseignante</w:t>
            </w:r>
            <w:r w:rsidR="00C14871" w:rsidRPr="005B35B5">
              <w:rPr>
                <w:sz w:val="20"/>
                <w:szCs w:val="20"/>
              </w:rPr>
              <w:t xml:space="preserve"> </w:t>
            </w:r>
            <w:r w:rsidRPr="005B35B5">
              <w:rPr>
                <w:sz w:val="20"/>
                <w:szCs w:val="20"/>
              </w:rPr>
              <w:t>à Institut pilote des Sciences Économiques et de Technologie</w:t>
            </w:r>
            <w:r w:rsidR="00C14871" w:rsidRPr="005B35B5">
              <w:rPr>
                <w:sz w:val="20"/>
                <w:szCs w:val="20"/>
              </w:rPr>
              <w:t>.</w:t>
            </w:r>
          </w:p>
          <w:p w14:paraId="51CA1F27" w14:textId="70B0B31A" w:rsidR="00C14871" w:rsidRPr="005B35B5" w:rsidRDefault="00C14871" w:rsidP="00240ACE">
            <w:pPr>
              <w:jc w:val="both"/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Matières</w:t>
            </w:r>
            <w:r w:rsidR="007B718E">
              <w:rPr>
                <w:sz w:val="20"/>
                <w:szCs w:val="20"/>
              </w:rPr>
              <w:t xml:space="preserve"> </w:t>
            </w:r>
            <w:r w:rsidR="007B718E" w:rsidRPr="005C3485">
              <w:rPr>
                <w:sz w:val="20"/>
                <w:szCs w:val="20"/>
              </w:rPr>
              <w:t>enseignées</w:t>
            </w:r>
            <w:r w:rsidRPr="005B35B5">
              <w:rPr>
                <w:sz w:val="20"/>
                <w:szCs w:val="20"/>
              </w:rPr>
              <w:t> :</w:t>
            </w:r>
          </w:p>
          <w:p w14:paraId="16D2F7F2" w14:textId="5ACA54AF" w:rsidR="00C14871" w:rsidRPr="005B35B5" w:rsidRDefault="000767DA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Langage</w:t>
            </w:r>
            <w:r w:rsidR="00C14871" w:rsidRPr="005B35B5">
              <w:rPr>
                <w:sz w:val="20"/>
                <w:szCs w:val="20"/>
              </w:rPr>
              <w:t xml:space="preserve"> Visuel</w:t>
            </w:r>
            <w:r w:rsidR="00D00E9A">
              <w:rPr>
                <w:sz w:val="20"/>
                <w:szCs w:val="20"/>
              </w:rPr>
              <w:t>.</w:t>
            </w:r>
          </w:p>
          <w:p w14:paraId="1B5E9AF2" w14:textId="389C7CAB" w:rsidR="00C14871" w:rsidRPr="005B35B5" w:rsidRDefault="00C14871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Dessin Technique</w:t>
            </w:r>
            <w:r w:rsidR="00D00E9A">
              <w:rPr>
                <w:sz w:val="20"/>
                <w:szCs w:val="20"/>
              </w:rPr>
              <w:t>.</w:t>
            </w:r>
          </w:p>
          <w:p w14:paraId="2B2F6A57" w14:textId="66677759" w:rsidR="00C14871" w:rsidRPr="005B35B5" w:rsidRDefault="00C14871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Dessin D’observation</w:t>
            </w:r>
            <w:r w:rsidR="00D00E9A">
              <w:rPr>
                <w:sz w:val="20"/>
                <w:szCs w:val="20"/>
              </w:rPr>
              <w:t>.</w:t>
            </w:r>
          </w:p>
          <w:p w14:paraId="042892E0" w14:textId="2A5A7942" w:rsidR="00283ABA" w:rsidRPr="005B35B5" w:rsidRDefault="00283ABA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Dessin et rendu</w:t>
            </w:r>
            <w:r w:rsidR="00D00E9A">
              <w:rPr>
                <w:sz w:val="20"/>
                <w:szCs w:val="20"/>
              </w:rPr>
              <w:t>.</w:t>
            </w:r>
          </w:p>
          <w:p w14:paraId="4ED4DB46" w14:textId="6BEAB057" w:rsidR="00C14871" w:rsidRPr="005B35B5" w:rsidRDefault="00283ABA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Eclairage</w:t>
            </w:r>
            <w:r w:rsidR="00D00E9A">
              <w:rPr>
                <w:sz w:val="20"/>
                <w:szCs w:val="20"/>
              </w:rPr>
              <w:t>.</w:t>
            </w:r>
          </w:p>
          <w:p w14:paraId="426D1BE1" w14:textId="257BF1DE" w:rsidR="00240ACE" w:rsidRDefault="00283ABA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B35B5">
              <w:rPr>
                <w:sz w:val="20"/>
                <w:szCs w:val="20"/>
              </w:rPr>
              <w:t>Maquette</w:t>
            </w:r>
            <w:r w:rsidR="00D00E9A">
              <w:rPr>
                <w:sz w:val="20"/>
                <w:szCs w:val="20"/>
              </w:rPr>
              <w:t>.</w:t>
            </w:r>
            <w:r w:rsidRPr="005B35B5">
              <w:rPr>
                <w:sz w:val="20"/>
                <w:szCs w:val="20"/>
              </w:rPr>
              <w:t xml:space="preserve"> </w:t>
            </w:r>
          </w:p>
          <w:p w14:paraId="0887D1D9" w14:textId="77777777" w:rsidR="005C3485" w:rsidRPr="005C3485" w:rsidRDefault="005C3485" w:rsidP="00B359E4">
            <w:pPr>
              <w:pStyle w:val="Titre4"/>
              <w:rPr>
                <w:sz w:val="20"/>
                <w:szCs w:val="20"/>
              </w:rPr>
            </w:pPr>
          </w:p>
          <w:p w14:paraId="574CA07A" w14:textId="549939E2" w:rsidR="00036450" w:rsidRPr="005C3485" w:rsidRDefault="005C3485" w:rsidP="00B359E4">
            <w:pPr>
              <w:pStyle w:val="Titre4"/>
              <w:rPr>
                <w:bCs/>
                <w:sz w:val="22"/>
              </w:rPr>
            </w:pPr>
            <w:r>
              <w:rPr>
                <w:sz w:val="22"/>
              </w:rPr>
              <w:t>École</w:t>
            </w:r>
            <w:r w:rsidR="00590D7A" w:rsidRPr="005C3485">
              <w:rPr>
                <w:sz w:val="22"/>
              </w:rPr>
              <w:t xml:space="preserve"> Supérieure des Beaux-Arts de Sousse</w:t>
            </w:r>
          </w:p>
          <w:p w14:paraId="31B55438" w14:textId="6AD39933" w:rsidR="00036450" w:rsidRPr="005C3485" w:rsidRDefault="00067FB2" w:rsidP="00B359E4">
            <w:pPr>
              <w:pStyle w:val="Date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 xml:space="preserve">16/09/2018 </w:t>
            </w:r>
            <w:r w:rsidR="00590D7A" w:rsidRPr="005C3485">
              <w:rPr>
                <w:sz w:val="20"/>
                <w:szCs w:val="20"/>
                <w:lang w:bidi="fr-FR"/>
              </w:rPr>
              <w:t>–</w:t>
            </w:r>
            <w:r w:rsidR="00590D7A" w:rsidRPr="005C3485">
              <w:rPr>
                <w:sz w:val="20"/>
                <w:szCs w:val="20"/>
              </w:rPr>
              <w:t xml:space="preserve"> 17/09/2020</w:t>
            </w:r>
          </w:p>
          <w:p w14:paraId="28DE73B7" w14:textId="10669947" w:rsidR="004D3011" w:rsidRPr="005C3485" w:rsidRDefault="00067FB2" w:rsidP="00036450">
            <w:p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Enseignante à l’</w:t>
            </w:r>
            <w:r w:rsidR="009E4A83" w:rsidRPr="005C3485">
              <w:rPr>
                <w:sz w:val="20"/>
                <w:szCs w:val="20"/>
              </w:rPr>
              <w:t>E</w:t>
            </w:r>
            <w:r w:rsidRPr="005C3485">
              <w:rPr>
                <w:sz w:val="20"/>
                <w:szCs w:val="20"/>
              </w:rPr>
              <w:t xml:space="preserve">cole </w:t>
            </w:r>
            <w:r w:rsidR="009E4A83" w:rsidRPr="005C3485">
              <w:rPr>
                <w:sz w:val="20"/>
                <w:szCs w:val="20"/>
              </w:rPr>
              <w:t>S</w:t>
            </w:r>
            <w:r w:rsidRPr="005C3485">
              <w:rPr>
                <w:sz w:val="20"/>
                <w:szCs w:val="20"/>
              </w:rPr>
              <w:t xml:space="preserve">upérieure des </w:t>
            </w:r>
            <w:r w:rsidR="009E4A83" w:rsidRPr="005C3485">
              <w:rPr>
                <w:sz w:val="20"/>
                <w:szCs w:val="20"/>
              </w:rPr>
              <w:t>B</w:t>
            </w:r>
            <w:r w:rsidRPr="005C3485">
              <w:rPr>
                <w:sz w:val="20"/>
                <w:szCs w:val="20"/>
              </w:rPr>
              <w:t>eaux-</w:t>
            </w:r>
            <w:r w:rsidR="009E4A83" w:rsidRPr="005C3485">
              <w:rPr>
                <w:sz w:val="20"/>
                <w:szCs w:val="20"/>
              </w:rPr>
              <w:t>A</w:t>
            </w:r>
            <w:r w:rsidRPr="005C3485">
              <w:rPr>
                <w:sz w:val="20"/>
                <w:szCs w:val="20"/>
              </w:rPr>
              <w:t>rts de Sousse</w:t>
            </w:r>
            <w:r w:rsidR="005340A5" w:rsidRPr="005C3485">
              <w:rPr>
                <w:sz w:val="20"/>
                <w:szCs w:val="20"/>
              </w:rPr>
              <w:t>.</w:t>
            </w:r>
          </w:p>
          <w:p w14:paraId="2FC28775" w14:textId="6A16FCEB" w:rsidR="009E6802" w:rsidRPr="005C3485" w:rsidRDefault="009E6802" w:rsidP="009E6802">
            <w:pPr>
              <w:jc w:val="both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Matières</w:t>
            </w:r>
            <w:r w:rsidR="007B718E">
              <w:rPr>
                <w:sz w:val="20"/>
                <w:szCs w:val="20"/>
              </w:rPr>
              <w:t xml:space="preserve"> </w:t>
            </w:r>
            <w:r w:rsidR="007B718E" w:rsidRPr="005C3485">
              <w:rPr>
                <w:sz w:val="20"/>
                <w:szCs w:val="20"/>
              </w:rPr>
              <w:t>enseignées</w:t>
            </w:r>
            <w:r w:rsidRPr="005C3485">
              <w:rPr>
                <w:sz w:val="20"/>
                <w:szCs w:val="20"/>
              </w:rPr>
              <w:t> :</w:t>
            </w:r>
          </w:p>
          <w:p w14:paraId="54D35058" w14:textId="1EFA99A8" w:rsidR="009E6802" w:rsidRPr="005C3485" w:rsidRDefault="009E6802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Initiation au Design Produit</w:t>
            </w:r>
            <w:r w:rsidR="00D00E9A">
              <w:rPr>
                <w:sz w:val="20"/>
                <w:szCs w:val="20"/>
              </w:rPr>
              <w:t>.</w:t>
            </w:r>
          </w:p>
          <w:p w14:paraId="4B12EAB2" w14:textId="0EE58ADD" w:rsidR="009E6802" w:rsidRPr="005C3485" w:rsidRDefault="009E6802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Dessin Technique</w:t>
            </w:r>
            <w:r w:rsidR="00D00E9A">
              <w:rPr>
                <w:sz w:val="20"/>
                <w:szCs w:val="20"/>
              </w:rPr>
              <w:t>.</w:t>
            </w:r>
          </w:p>
          <w:p w14:paraId="361DB379" w14:textId="77777777" w:rsidR="004D3011" w:rsidRPr="005C3485" w:rsidRDefault="004D3011" w:rsidP="00036450">
            <w:pPr>
              <w:rPr>
                <w:sz w:val="20"/>
                <w:szCs w:val="20"/>
              </w:rPr>
            </w:pPr>
          </w:p>
          <w:p w14:paraId="2C7B0C3D" w14:textId="0FE249E2" w:rsidR="004D3011" w:rsidRPr="005C3485" w:rsidRDefault="005C3485" w:rsidP="00B359E4">
            <w:pPr>
              <w:pStyle w:val="Titre4"/>
              <w:rPr>
                <w:bCs/>
                <w:sz w:val="22"/>
              </w:rPr>
            </w:pPr>
            <w:r>
              <w:rPr>
                <w:sz w:val="22"/>
              </w:rPr>
              <w:t>École</w:t>
            </w:r>
            <w:r w:rsidR="005E68BB" w:rsidRPr="005C3485">
              <w:rPr>
                <w:sz w:val="22"/>
              </w:rPr>
              <w:t xml:space="preserve"> Supérieure des Beaux-Arts de </w:t>
            </w:r>
            <w:r w:rsidR="00210519" w:rsidRPr="005C3485">
              <w:rPr>
                <w:sz w:val="22"/>
              </w:rPr>
              <w:t>Nabeul</w:t>
            </w:r>
          </w:p>
          <w:p w14:paraId="07914D7D" w14:textId="3BD92400" w:rsidR="004D3011" w:rsidRPr="005C3485" w:rsidRDefault="005E68BB" w:rsidP="00B359E4">
            <w:pPr>
              <w:pStyle w:val="Date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01/01/201</w:t>
            </w:r>
            <w:r w:rsidR="00210519" w:rsidRPr="005C3485">
              <w:rPr>
                <w:sz w:val="20"/>
                <w:szCs w:val="20"/>
              </w:rPr>
              <w:t>6</w:t>
            </w:r>
            <w:r w:rsidRPr="005C3485">
              <w:rPr>
                <w:sz w:val="20"/>
                <w:szCs w:val="20"/>
              </w:rPr>
              <w:t xml:space="preserve"> </w:t>
            </w:r>
            <w:r w:rsidRPr="005C3485">
              <w:rPr>
                <w:sz w:val="20"/>
                <w:szCs w:val="20"/>
                <w:lang w:bidi="fr-FR"/>
              </w:rPr>
              <w:t>–</w:t>
            </w:r>
            <w:r w:rsidRPr="005C3485">
              <w:rPr>
                <w:sz w:val="20"/>
                <w:szCs w:val="20"/>
              </w:rPr>
              <w:t xml:space="preserve"> </w:t>
            </w:r>
            <w:r w:rsidR="00210519" w:rsidRPr="005C3485">
              <w:rPr>
                <w:sz w:val="20"/>
                <w:szCs w:val="20"/>
              </w:rPr>
              <w:t>22</w:t>
            </w:r>
            <w:r w:rsidRPr="005C3485">
              <w:rPr>
                <w:sz w:val="20"/>
                <w:szCs w:val="20"/>
              </w:rPr>
              <w:t>/</w:t>
            </w:r>
            <w:r w:rsidR="00210519" w:rsidRPr="005C3485">
              <w:rPr>
                <w:sz w:val="20"/>
                <w:szCs w:val="20"/>
              </w:rPr>
              <w:t>05</w:t>
            </w:r>
            <w:r w:rsidRPr="005C3485">
              <w:rPr>
                <w:sz w:val="20"/>
                <w:szCs w:val="20"/>
              </w:rPr>
              <w:t>/</w:t>
            </w:r>
            <w:r w:rsidR="00210519" w:rsidRPr="005C3485">
              <w:rPr>
                <w:sz w:val="20"/>
                <w:szCs w:val="20"/>
              </w:rPr>
              <w:t>2016</w:t>
            </w:r>
          </w:p>
          <w:p w14:paraId="5E90CD21" w14:textId="2A52C4FC" w:rsidR="006F7F3E" w:rsidRPr="005C3485" w:rsidRDefault="005E68BB" w:rsidP="009E4A83">
            <w:pPr>
              <w:jc w:val="both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Enseignante à l’</w:t>
            </w:r>
            <w:r w:rsidR="009E4A83" w:rsidRPr="005C3485">
              <w:rPr>
                <w:sz w:val="20"/>
                <w:szCs w:val="20"/>
              </w:rPr>
              <w:t>E</w:t>
            </w:r>
            <w:r w:rsidRPr="005C3485">
              <w:rPr>
                <w:sz w:val="20"/>
                <w:szCs w:val="20"/>
              </w:rPr>
              <w:t xml:space="preserve">cole </w:t>
            </w:r>
            <w:r w:rsidR="009E4A83" w:rsidRPr="005C3485">
              <w:rPr>
                <w:sz w:val="20"/>
                <w:szCs w:val="20"/>
              </w:rPr>
              <w:t>S</w:t>
            </w:r>
            <w:r w:rsidRPr="005C3485">
              <w:rPr>
                <w:sz w:val="20"/>
                <w:szCs w:val="20"/>
              </w:rPr>
              <w:t xml:space="preserve">upérieure des </w:t>
            </w:r>
            <w:r w:rsidR="009E4A83" w:rsidRPr="005C3485">
              <w:rPr>
                <w:sz w:val="20"/>
                <w:szCs w:val="20"/>
              </w:rPr>
              <w:t>B</w:t>
            </w:r>
            <w:r w:rsidRPr="005C3485">
              <w:rPr>
                <w:sz w:val="20"/>
                <w:szCs w:val="20"/>
              </w:rPr>
              <w:t>eaux-</w:t>
            </w:r>
            <w:r w:rsidR="009E4A83" w:rsidRPr="005C3485">
              <w:rPr>
                <w:sz w:val="20"/>
                <w:szCs w:val="20"/>
              </w:rPr>
              <w:t>A</w:t>
            </w:r>
            <w:r w:rsidRPr="005C3485">
              <w:rPr>
                <w:sz w:val="20"/>
                <w:szCs w:val="20"/>
              </w:rPr>
              <w:t xml:space="preserve">rts de </w:t>
            </w:r>
            <w:r w:rsidR="00AC30EE" w:rsidRPr="005C3485">
              <w:rPr>
                <w:sz w:val="20"/>
                <w:szCs w:val="20"/>
              </w:rPr>
              <w:t>Nabeul.</w:t>
            </w:r>
          </w:p>
          <w:p w14:paraId="10BEDD2D" w14:textId="7A2B13A5" w:rsidR="002168D1" w:rsidRPr="005C3485" w:rsidRDefault="002168D1" w:rsidP="002168D1">
            <w:pPr>
              <w:jc w:val="both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Matière</w:t>
            </w:r>
            <w:r w:rsidR="007B718E">
              <w:rPr>
                <w:sz w:val="20"/>
                <w:szCs w:val="20"/>
              </w:rPr>
              <w:t xml:space="preserve"> </w:t>
            </w:r>
            <w:r w:rsidR="007B718E" w:rsidRPr="005C3485">
              <w:rPr>
                <w:sz w:val="20"/>
                <w:szCs w:val="20"/>
              </w:rPr>
              <w:t>enseignée</w:t>
            </w:r>
            <w:r w:rsidRPr="005C3485">
              <w:rPr>
                <w:sz w:val="20"/>
                <w:szCs w:val="20"/>
              </w:rPr>
              <w:t> :</w:t>
            </w:r>
          </w:p>
          <w:p w14:paraId="445BCC71" w14:textId="76F23EB3" w:rsidR="002168D1" w:rsidRDefault="002168D1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Initiation au Design Produit</w:t>
            </w:r>
            <w:r w:rsidR="00D00E9A">
              <w:rPr>
                <w:sz w:val="20"/>
                <w:szCs w:val="20"/>
              </w:rPr>
              <w:t>.</w:t>
            </w:r>
          </w:p>
          <w:p w14:paraId="01254093" w14:textId="77777777" w:rsidR="00A60F05" w:rsidRDefault="00A60F05" w:rsidP="009F0F5A">
            <w:pPr>
              <w:pStyle w:val="Titre4"/>
              <w:rPr>
                <w:sz w:val="22"/>
              </w:rPr>
            </w:pPr>
          </w:p>
          <w:p w14:paraId="307E837F" w14:textId="7789EBBA" w:rsidR="009F0F5A" w:rsidRPr="005C3485" w:rsidRDefault="009F0F5A" w:rsidP="009F0F5A">
            <w:pPr>
              <w:pStyle w:val="Titre4"/>
              <w:rPr>
                <w:sz w:val="22"/>
              </w:rPr>
            </w:pPr>
            <w:r w:rsidRPr="005C3485">
              <w:rPr>
                <w:sz w:val="22"/>
              </w:rPr>
              <w:t>Collège LaSalle International, Tunis</w:t>
            </w:r>
          </w:p>
          <w:p w14:paraId="00877742" w14:textId="77777777" w:rsidR="009F0F5A" w:rsidRPr="005C3485" w:rsidRDefault="009F0F5A" w:rsidP="009F0F5A">
            <w:p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01/10/2013 – 31/01/2014</w:t>
            </w:r>
          </w:p>
          <w:p w14:paraId="67F6C377" w14:textId="77777777" w:rsidR="009F0F5A" w:rsidRPr="005C3485" w:rsidRDefault="009F0F5A" w:rsidP="009F0F5A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 xml:space="preserve">Enseignante </w:t>
            </w:r>
            <w:r>
              <w:rPr>
                <w:sz w:val="20"/>
                <w:szCs w:val="20"/>
              </w:rPr>
              <w:t>au</w:t>
            </w:r>
            <w:r w:rsidRPr="005C3485">
              <w:rPr>
                <w:sz w:val="20"/>
                <w:szCs w:val="20"/>
              </w:rPr>
              <w:t xml:space="preserve"> collège LaSalle </w:t>
            </w:r>
            <w:r w:rsidRPr="005C3485">
              <w:rPr>
                <w:rFonts w:cs="Arial"/>
                <w:bCs/>
                <w:sz w:val="20"/>
                <w:szCs w:val="20"/>
              </w:rPr>
              <w:t>International, Tunis.</w:t>
            </w:r>
          </w:p>
          <w:p w14:paraId="00B597AF" w14:textId="77777777" w:rsidR="009F0F5A" w:rsidRPr="005C3485" w:rsidRDefault="009F0F5A" w:rsidP="009F0F5A">
            <w:pPr>
              <w:jc w:val="both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Matières enseignées :</w:t>
            </w:r>
          </w:p>
          <w:p w14:paraId="5188BF48" w14:textId="77777777" w:rsidR="009F0F5A" w:rsidRDefault="009F0F5A" w:rsidP="009F0F5A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Histoire du Design</w:t>
            </w:r>
            <w:r>
              <w:rPr>
                <w:sz w:val="20"/>
                <w:szCs w:val="20"/>
              </w:rPr>
              <w:t>.</w:t>
            </w:r>
          </w:p>
          <w:p w14:paraId="465C6059" w14:textId="061F1B88" w:rsidR="009F0F5A" w:rsidRPr="00542F4A" w:rsidRDefault="009F0F5A" w:rsidP="00542F4A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42F4A">
              <w:rPr>
                <w:sz w:val="20"/>
                <w:szCs w:val="20"/>
              </w:rPr>
              <w:t>Matériaux et finis.</w:t>
            </w:r>
          </w:p>
          <w:p w14:paraId="20CEB219" w14:textId="031A1A83" w:rsidR="00F878BA" w:rsidRPr="00A60F05" w:rsidRDefault="00F878BA" w:rsidP="00A60F05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A60F05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extra uNIVERSITAIRE</w:t>
            </w:r>
          </w:p>
          <w:p w14:paraId="2138F2FE" w14:textId="77777777" w:rsidR="00F878BA" w:rsidRPr="004A64B3" w:rsidRDefault="00F878BA" w:rsidP="00AC30EE">
            <w:pPr>
              <w:pStyle w:val="Titre4"/>
              <w:rPr>
                <w:sz w:val="20"/>
                <w:szCs w:val="20"/>
              </w:rPr>
            </w:pPr>
          </w:p>
          <w:p w14:paraId="0121D724" w14:textId="56AC0B43" w:rsidR="00210519" w:rsidRPr="005C3485" w:rsidRDefault="00392504" w:rsidP="00AC30EE">
            <w:pPr>
              <w:pStyle w:val="Titre4"/>
              <w:rPr>
                <w:sz w:val="22"/>
              </w:rPr>
            </w:pPr>
            <w:r w:rsidRPr="005C3485">
              <w:rPr>
                <w:sz w:val="22"/>
              </w:rPr>
              <w:t>Graphi Print</w:t>
            </w:r>
          </w:p>
          <w:p w14:paraId="4169E3B5" w14:textId="48FB7C04" w:rsidR="00AC30EE" w:rsidRPr="005C3485" w:rsidRDefault="00AC30EE" w:rsidP="005E68BB">
            <w:p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01/12/2014 – 21/12/2015</w:t>
            </w:r>
          </w:p>
          <w:p w14:paraId="4AA1A830" w14:textId="691CA2B6" w:rsidR="00AC30EE" w:rsidRPr="005C3485" w:rsidRDefault="00AC30EE" w:rsidP="009E4A83">
            <w:pPr>
              <w:jc w:val="both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Responsable du bureau d’étude à « Graphi Print ».</w:t>
            </w:r>
          </w:p>
          <w:p w14:paraId="0A9B12E9" w14:textId="7AEB5203" w:rsidR="002168D1" w:rsidRPr="005C3485" w:rsidRDefault="002168D1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Conception graphique</w:t>
            </w:r>
            <w:r w:rsidR="00D00E9A">
              <w:rPr>
                <w:sz w:val="20"/>
                <w:szCs w:val="20"/>
              </w:rPr>
              <w:t>.</w:t>
            </w:r>
          </w:p>
          <w:p w14:paraId="41D8FD9D" w14:textId="30B6386C" w:rsidR="002168D1" w:rsidRPr="005C3485" w:rsidRDefault="002168D1" w:rsidP="00695CF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Montage et impression</w:t>
            </w:r>
            <w:r w:rsidR="00D00E9A">
              <w:rPr>
                <w:sz w:val="20"/>
                <w:szCs w:val="20"/>
              </w:rPr>
              <w:t>.</w:t>
            </w:r>
          </w:p>
          <w:p w14:paraId="0314E6D6" w14:textId="53E86174" w:rsidR="00AC30EE" w:rsidRPr="005C3485" w:rsidRDefault="00AC30EE" w:rsidP="005E68BB">
            <w:pPr>
              <w:rPr>
                <w:sz w:val="20"/>
                <w:szCs w:val="20"/>
              </w:rPr>
            </w:pPr>
          </w:p>
          <w:p w14:paraId="14EF8473" w14:textId="43B8EA12" w:rsidR="00AC30EE" w:rsidRPr="005C3485" w:rsidRDefault="00AC30EE" w:rsidP="00AC30EE">
            <w:pPr>
              <w:pStyle w:val="Titre4"/>
              <w:rPr>
                <w:sz w:val="22"/>
              </w:rPr>
            </w:pPr>
            <w:r w:rsidRPr="005C3485">
              <w:rPr>
                <w:sz w:val="22"/>
              </w:rPr>
              <w:t>Méga Pub </w:t>
            </w:r>
          </w:p>
          <w:p w14:paraId="3CE1D6C8" w14:textId="31A3CE79" w:rsidR="00AC30EE" w:rsidRPr="005C3485" w:rsidRDefault="00AC30EE" w:rsidP="005C3485">
            <w:pPr>
              <w:jc w:val="both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22/09/2014 – 22/11/2014</w:t>
            </w:r>
          </w:p>
          <w:p w14:paraId="05F2B7C8" w14:textId="43F63985" w:rsidR="00AC30EE" w:rsidRPr="005C3485" w:rsidRDefault="00AC30EE" w:rsidP="005C3485">
            <w:pPr>
              <w:jc w:val="both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Graphiste à la société d’impression offset « Méga Pub ».</w:t>
            </w:r>
          </w:p>
          <w:p w14:paraId="1DFCCC8A" w14:textId="063F8EB2" w:rsidR="00062746" w:rsidRPr="005C3485" w:rsidRDefault="00062746" w:rsidP="005E68BB">
            <w:pPr>
              <w:rPr>
                <w:sz w:val="20"/>
                <w:szCs w:val="20"/>
              </w:rPr>
            </w:pPr>
          </w:p>
          <w:p w14:paraId="4F51FDDB" w14:textId="3D7D6518" w:rsidR="00062746" w:rsidRPr="005C3485" w:rsidRDefault="00062746" w:rsidP="00062746">
            <w:pPr>
              <w:pStyle w:val="Titre4"/>
              <w:rPr>
                <w:sz w:val="22"/>
              </w:rPr>
            </w:pPr>
            <w:r w:rsidRPr="005C3485">
              <w:rPr>
                <w:sz w:val="22"/>
              </w:rPr>
              <w:t>FINE ART PRINT</w:t>
            </w:r>
          </w:p>
          <w:p w14:paraId="0E9C2FB3" w14:textId="5AD89AAC" w:rsidR="00062746" w:rsidRPr="005C3485" w:rsidRDefault="00062746" w:rsidP="005E68BB">
            <w:p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22/05/2014 – 22/07/2014</w:t>
            </w:r>
          </w:p>
          <w:p w14:paraId="42B29313" w14:textId="70F7B7E6" w:rsidR="00062746" w:rsidRPr="005C3485" w:rsidRDefault="00062746" w:rsidP="009E4A83">
            <w:pPr>
              <w:jc w:val="both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Graphiste à l’agence publicitaire numérique « FINE ART PRINT ».</w:t>
            </w:r>
          </w:p>
          <w:p w14:paraId="5032FBB1" w14:textId="5C5F1F83" w:rsidR="00062746" w:rsidRPr="005C3485" w:rsidRDefault="00062746" w:rsidP="005E68BB">
            <w:pPr>
              <w:rPr>
                <w:rFonts w:cs="Arial"/>
                <w:bCs/>
                <w:sz w:val="20"/>
                <w:szCs w:val="20"/>
              </w:rPr>
            </w:pPr>
          </w:p>
          <w:p w14:paraId="4848C7CB" w14:textId="2B25A378" w:rsidR="00062746" w:rsidRPr="005C3485" w:rsidRDefault="00062746" w:rsidP="00062746">
            <w:pPr>
              <w:pStyle w:val="Titre4"/>
              <w:rPr>
                <w:sz w:val="22"/>
              </w:rPr>
            </w:pPr>
            <w:r w:rsidRPr="005C3485">
              <w:rPr>
                <w:sz w:val="22"/>
              </w:rPr>
              <w:t>Planet Pub </w:t>
            </w:r>
          </w:p>
          <w:p w14:paraId="5480AB61" w14:textId="3AC11A64" w:rsidR="00062746" w:rsidRPr="005C3485" w:rsidRDefault="00062746" w:rsidP="005E68BB">
            <w:pPr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01/01/2013 – 31/09/2013</w:t>
            </w:r>
          </w:p>
          <w:p w14:paraId="31C52071" w14:textId="30C73CC2" w:rsidR="00062746" w:rsidRPr="005C3485" w:rsidRDefault="00062746" w:rsidP="009E4A83">
            <w:pPr>
              <w:jc w:val="both"/>
              <w:rPr>
                <w:sz w:val="20"/>
                <w:szCs w:val="20"/>
              </w:rPr>
            </w:pPr>
            <w:r w:rsidRPr="005C3485">
              <w:rPr>
                <w:sz w:val="20"/>
                <w:szCs w:val="20"/>
              </w:rPr>
              <w:t>Dessinat</w:t>
            </w:r>
            <w:r w:rsidR="00CC0B86" w:rsidRPr="005C3485">
              <w:rPr>
                <w:sz w:val="20"/>
                <w:szCs w:val="20"/>
              </w:rPr>
              <w:t>rice</w:t>
            </w:r>
            <w:r w:rsidRPr="005C3485">
              <w:rPr>
                <w:sz w:val="20"/>
                <w:szCs w:val="20"/>
              </w:rPr>
              <w:t xml:space="preserve"> à l’agence publicitaire « Planet Pub ».</w:t>
            </w:r>
          </w:p>
          <w:p w14:paraId="6F99E348" w14:textId="5F141B43" w:rsidR="00327462" w:rsidRDefault="00327462" w:rsidP="005E68BB">
            <w:pPr>
              <w:rPr>
                <w:sz w:val="20"/>
                <w:szCs w:val="20"/>
              </w:rPr>
            </w:pPr>
          </w:p>
          <w:p w14:paraId="2166BF78" w14:textId="35F4A98C" w:rsidR="005C3485" w:rsidRDefault="005C3485" w:rsidP="005E68BB">
            <w:pPr>
              <w:rPr>
                <w:sz w:val="20"/>
                <w:szCs w:val="20"/>
              </w:rPr>
            </w:pPr>
          </w:p>
          <w:p w14:paraId="1236CE6A" w14:textId="72281531" w:rsidR="00327462" w:rsidRPr="008060C5" w:rsidRDefault="00327462" w:rsidP="00327462">
            <w:pPr>
              <w:pStyle w:val="Titre2"/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STAGE</w:t>
            </w:r>
            <w:r w:rsidR="00367E53"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S</w:t>
            </w: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PROFESSIONNEL</w:t>
            </w:r>
            <w:r w:rsidR="00A60F0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s</w:t>
            </w:r>
          </w:p>
          <w:p w14:paraId="36521AF9" w14:textId="77777777" w:rsidR="00C81BFF" w:rsidRPr="005C3485" w:rsidRDefault="00C81BFF" w:rsidP="00C81BFF">
            <w:pPr>
              <w:rPr>
                <w:sz w:val="20"/>
                <w:szCs w:val="20"/>
              </w:rPr>
            </w:pPr>
          </w:p>
          <w:p w14:paraId="68A815E4" w14:textId="06E1A1FF" w:rsidR="00C81BFF" w:rsidRPr="00A52A2C" w:rsidRDefault="00C81BFF" w:rsidP="00C81BFF">
            <w:pPr>
              <w:pStyle w:val="Titre4"/>
              <w:rPr>
                <w:sz w:val="22"/>
              </w:rPr>
            </w:pPr>
            <w:r w:rsidRPr="00A52A2C">
              <w:rPr>
                <w:sz w:val="22"/>
              </w:rPr>
              <w:lastRenderedPageBreak/>
              <w:t>NEODEME</w:t>
            </w:r>
          </w:p>
          <w:p w14:paraId="19105775" w14:textId="5EF0E772" w:rsidR="00C81BFF" w:rsidRDefault="00C81BFF" w:rsidP="00C81BFF">
            <w:pPr>
              <w:rPr>
                <w:sz w:val="20"/>
                <w:szCs w:val="20"/>
              </w:rPr>
            </w:pPr>
            <w:r w:rsidRPr="00A52A2C">
              <w:rPr>
                <w:sz w:val="20"/>
                <w:szCs w:val="20"/>
              </w:rPr>
              <w:t>01/06/2009 – 30/06/2009</w:t>
            </w:r>
          </w:p>
          <w:p w14:paraId="1346F6AE" w14:textId="77777777" w:rsidR="00367E53" w:rsidRDefault="00367E53" w:rsidP="00C81BFF">
            <w:pPr>
              <w:rPr>
                <w:sz w:val="20"/>
                <w:szCs w:val="20"/>
              </w:rPr>
            </w:pPr>
            <w:r w:rsidRPr="00A52A2C">
              <w:rPr>
                <w:sz w:val="20"/>
                <w:szCs w:val="20"/>
              </w:rPr>
              <w:t>Stage à l’entreprise « NEODEME »</w:t>
            </w:r>
            <w:r>
              <w:rPr>
                <w:sz w:val="20"/>
                <w:szCs w:val="20"/>
              </w:rPr>
              <w:t xml:space="preserve">, </w:t>
            </w:r>
          </w:p>
          <w:p w14:paraId="5AEBFCA5" w14:textId="312F4864" w:rsidR="00367E53" w:rsidRDefault="00367E53" w:rsidP="00367E5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67E53">
              <w:rPr>
                <w:sz w:val="20"/>
                <w:szCs w:val="20"/>
              </w:rPr>
              <w:t>Conception du Packaging de bouteille d’huile d’olive.</w:t>
            </w:r>
          </w:p>
          <w:p w14:paraId="7DF9025C" w14:textId="3221AED9" w:rsidR="00357357" w:rsidRDefault="00357357" w:rsidP="00367E53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au logiciel 3DS max.</w:t>
            </w:r>
          </w:p>
          <w:p w14:paraId="441BC9FB" w14:textId="77777777" w:rsidR="00367E53" w:rsidRPr="00367E53" w:rsidRDefault="00367E53" w:rsidP="00357357">
            <w:pPr>
              <w:pStyle w:val="Paragraphedeliste"/>
              <w:rPr>
                <w:sz w:val="20"/>
                <w:szCs w:val="20"/>
              </w:rPr>
            </w:pPr>
          </w:p>
          <w:p w14:paraId="5095B286" w14:textId="723B4E07" w:rsidR="00C81BFF" w:rsidRPr="00485358" w:rsidRDefault="00C81BFF" w:rsidP="00C81BFF">
            <w:pPr>
              <w:pStyle w:val="Titre4"/>
              <w:rPr>
                <w:sz w:val="22"/>
                <w:lang w:val="en-US"/>
              </w:rPr>
            </w:pPr>
            <w:r w:rsidRPr="00485358">
              <w:rPr>
                <w:sz w:val="22"/>
                <w:lang w:val="en-US"/>
              </w:rPr>
              <w:t>BEST PACKAGING COMPANY</w:t>
            </w:r>
          </w:p>
          <w:p w14:paraId="1458B325" w14:textId="448E5056" w:rsidR="00C81BFF" w:rsidRPr="008E15B4" w:rsidRDefault="00C81BFF" w:rsidP="00485358">
            <w:pPr>
              <w:jc w:val="both"/>
              <w:rPr>
                <w:sz w:val="20"/>
                <w:szCs w:val="20"/>
                <w:lang w:val="en-US"/>
              </w:rPr>
            </w:pPr>
            <w:r w:rsidRPr="008E15B4">
              <w:rPr>
                <w:sz w:val="20"/>
                <w:szCs w:val="20"/>
                <w:lang w:val="en-US"/>
              </w:rPr>
              <w:t>01/05/2009 – 31/05/2009</w:t>
            </w:r>
          </w:p>
          <w:p w14:paraId="298AF1A3" w14:textId="3DF19AD7" w:rsidR="00C81BFF" w:rsidRPr="008E15B4" w:rsidRDefault="00C81BFF" w:rsidP="008E15B4">
            <w:pPr>
              <w:jc w:val="both"/>
              <w:rPr>
                <w:sz w:val="20"/>
                <w:szCs w:val="20"/>
                <w:lang w:val="en-US"/>
              </w:rPr>
            </w:pPr>
            <w:r w:rsidRPr="008E15B4">
              <w:rPr>
                <w:sz w:val="20"/>
                <w:szCs w:val="20"/>
                <w:lang w:val="en-US"/>
              </w:rPr>
              <w:t xml:space="preserve">Stage à la </w:t>
            </w:r>
            <w:r w:rsidR="00F67C65" w:rsidRPr="008E15B4">
              <w:rPr>
                <w:sz w:val="20"/>
                <w:szCs w:val="20"/>
                <w:lang w:val="en-US"/>
              </w:rPr>
              <w:t>Société</w:t>
            </w:r>
            <w:r w:rsidRPr="008E15B4">
              <w:rPr>
                <w:sz w:val="20"/>
                <w:szCs w:val="20"/>
                <w:lang w:val="en-US"/>
              </w:rPr>
              <w:t xml:space="preserve"> « BEST PACKAGING COMPANY ».</w:t>
            </w:r>
          </w:p>
          <w:p w14:paraId="12718CFA" w14:textId="0C8EF8E7" w:rsidR="00357357" w:rsidRPr="008E15B4" w:rsidRDefault="00357357" w:rsidP="008E15B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Conception d</w:t>
            </w:r>
            <w:r w:rsidR="004A6385" w:rsidRPr="008E15B4">
              <w:rPr>
                <w:sz w:val="20"/>
                <w:szCs w:val="20"/>
              </w:rPr>
              <w:t>es</w:t>
            </w:r>
            <w:r w:rsidRPr="008E15B4">
              <w:rPr>
                <w:sz w:val="20"/>
                <w:szCs w:val="20"/>
              </w:rPr>
              <w:t xml:space="preserve"> Packaging de</w:t>
            </w:r>
            <w:r w:rsidR="004A6385" w:rsidRPr="008E15B4">
              <w:rPr>
                <w:sz w:val="20"/>
                <w:szCs w:val="20"/>
              </w:rPr>
              <w:t>s</w:t>
            </w:r>
            <w:r w:rsidRPr="008E15B4">
              <w:rPr>
                <w:sz w:val="20"/>
                <w:szCs w:val="20"/>
              </w:rPr>
              <w:t xml:space="preserve"> produit</w:t>
            </w:r>
            <w:r w:rsidR="004A6385" w:rsidRPr="008E15B4">
              <w:rPr>
                <w:sz w:val="20"/>
                <w:szCs w:val="20"/>
              </w:rPr>
              <w:t>s</w:t>
            </w:r>
            <w:r w:rsidRPr="008E15B4">
              <w:rPr>
                <w:sz w:val="20"/>
                <w:szCs w:val="20"/>
              </w:rPr>
              <w:t xml:space="preserve"> alimentaire</w:t>
            </w:r>
            <w:r w:rsidR="004A6385" w:rsidRPr="008E15B4">
              <w:rPr>
                <w:sz w:val="20"/>
                <w:szCs w:val="20"/>
              </w:rPr>
              <w:t>s</w:t>
            </w:r>
            <w:r w:rsidRPr="008E15B4">
              <w:rPr>
                <w:sz w:val="20"/>
                <w:szCs w:val="20"/>
              </w:rPr>
              <w:t xml:space="preserve"> et pharmaceutique</w:t>
            </w:r>
            <w:r w:rsidR="004A6385" w:rsidRPr="008E15B4">
              <w:rPr>
                <w:sz w:val="20"/>
                <w:szCs w:val="20"/>
              </w:rPr>
              <w:t>s</w:t>
            </w:r>
            <w:r w:rsidRPr="008E15B4">
              <w:rPr>
                <w:sz w:val="20"/>
                <w:szCs w:val="20"/>
              </w:rPr>
              <w:t>.</w:t>
            </w:r>
          </w:p>
          <w:p w14:paraId="293A1249" w14:textId="3F10A39A" w:rsidR="00357357" w:rsidRPr="008E15B4" w:rsidRDefault="00357357" w:rsidP="008E15B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Initiation au logiciel Corel draw.</w:t>
            </w:r>
          </w:p>
          <w:p w14:paraId="3A33BE24" w14:textId="77777777" w:rsidR="00C81BFF" w:rsidRPr="00357357" w:rsidRDefault="00C81BFF" w:rsidP="00485358">
            <w:pPr>
              <w:jc w:val="both"/>
              <w:rPr>
                <w:sz w:val="20"/>
                <w:szCs w:val="20"/>
              </w:rPr>
            </w:pPr>
          </w:p>
          <w:p w14:paraId="7FBD787C" w14:textId="634070C9" w:rsidR="00C81BFF" w:rsidRPr="00485358" w:rsidRDefault="00C81BFF" w:rsidP="00C81BFF">
            <w:pPr>
              <w:pStyle w:val="Titre4"/>
              <w:rPr>
                <w:sz w:val="22"/>
              </w:rPr>
            </w:pPr>
            <w:r w:rsidRPr="00485358">
              <w:rPr>
                <w:sz w:val="22"/>
              </w:rPr>
              <w:t>MA CUISINE </w:t>
            </w:r>
          </w:p>
          <w:p w14:paraId="11D25FB5" w14:textId="45199694" w:rsidR="00C81BFF" w:rsidRPr="008E15B4" w:rsidRDefault="00C81BFF" w:rsidP="00485358">
            <w:p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01/04/2009 – 30/04/2009</w:t>
            </w:r>
          </w:p>
          <w:p w14:paraId="6A9A4E7F" w14:textId="5F8480E7" w:rsidR="00E60D1A" w:rsidRPr="008E15B4" w:rsidRDefault="00C81BFF" w:rsidP="00E15BCB">
            <w:p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Stage à la société « MA CUISINE »</w:t>
            </w:r>
          </w:p>
          <w:p w14:paraId="30943C46" w14:textId="46381629" w:rsidR="00E60D1A" w:rsidRPr="008E15B4" w:rsidRDefault="00E60D1A" w:rsidP="00E15BC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Conception des cuisines, chambres à coucher et des Dressing.</w:t>
            </w:r>
          </w:p>
          <w:p w14:paraId="5BD866B3" w14:textId="77777777" w:rsidR="00E60D1A" w:rsidRPr="008E15B4" w:rsidRDefault="00E60D1A" w:rsidP="00E15BC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Initiation à la chaine de production et montage.</w:t>
            </w:r>
          </w:p>
          <w:p w14:paraId="5C3C543C" w14:textId="7B492AAC" w:rsidR="00C81BFF" w:rsidRPr="008E15B4" w:rsidRDefault="00E15BCB" w:rsidP="00E15BC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Suivi d’une f</w:t>
            </w:r>
            <w:r w:rsidR="00E60D1A" w:rsidRPr="008E15B4">
              <w:rPr>
                <w:sz w:val="20"/>
                <w:szCs w:val="20"/>
              </w:rPr>
              <w:t>ormation aux solutions de ferrures</w:t>
            </w:r>
            <w:r w:rsidRPr="008E15B4">
              <w:rPr>
                <w:sz w:val="20"/>
                <w:szCs w:val="20"/>
              </w:rPr>
              <w:t xml:space="preserve"> et technologies des mouvements, organisé par</w:t>
            </w:r>
            <w:r w:rsidR="00C81BFF" w:rsidRPr="008E15B4">
              <w:rPr>
                <w:sz w:val="20"/>
                <w:szCs w:val="20"/>
              </w:rPr>
              <w:t xml:space="preserve"> la société</w:t>
            </w:r>
            <w:r w:rsidR="00E60D1A" w:rsidRPr="008E15B4">
              <w:rPr>
                <w:sz w:val="20"/>
                <w:szCs w:val="20"/>
              </w:rPr>
              <w:t xml:space="preserve"> allemande</w:t>
            </w:r>
            <w:r w:rsidR="00C81BFF" w:rsidRPr="008E15B4">
              <w:rPr>
                <w:sz w:val="20"/>
                <w:szCs w:val="20"/>
              </w:rPr>
              <w:t xml:space="preserve"> « BLUM ».</w:t>
            </w:r>
          </w:p>
          <w:p w14:paraId="7017DDC0" w14:textId="5EA2F028" w:rsidR="00CC0B86" w:rsidRPr="00485358" w:rsidRDefault="00CC0B86" w:rsidP="00C81BFF">
            <w:pPr>
              <w:rPr>
                <w:sz w:val="20"/>
                <w:szCs w:val="20"/>
              </w:rPr>
            </w:pPr>
          </w:p>
          <w:p w14:paraId="2BE40D78" w14:textId="123E9AFB" w:rsidR="00CC0B86" w:rsidRPr="00485358" w:rsidRDefault="00CC0B86" w:rsidP="00CC0B86">
            <w:pPr>
              <w:pStyle w:val="Titre4"/>
              <w:rPr>
                <w:sz w:val="22"/>
              </w:rPr>
            </w:pPr>
            <w:r w:rsidRPr="00A45D00">
              <w:rPr>
                <w:sz w:val="22"/>
              </w:rPr>
              <w:t>SARL STGP EUROPEENNE</w:t>
            </w:r>
          </w:p>
          <w:p w14:paraId="35BB2A16" w14:textId="3B42E18B" w:rsidR="00CC0B86" w:rsidRPr="00485358" w:rsidRDefault="00CC0B86" w:rsidP="00485358">
            <w:pPr>
              <w:jc w:val="both"/>
              <w:rPr>
                <w:sz w:val="20"/>
                <w:szCs w:val="20"/>
              </w:rPr>
            </w:pPr>
            <w:r w:rsidRPr="00485358">
              <w:rPr>
                <w:sz w:val="20"/>
                <w:szCs w:val="20"/>
              </w:rPr>
              <w:t>09/02/2009 – 23/02/2009</w:t>
            </w:r>
          </w:p>
          <w:p w14:paraId="08E5CEE9" w14:textId="33F25054" w:rsidR="00CC0B86" w:rsidRDefault="00CC0B86" w:rsidP="00485358">
            <w:pPr>
              <w:jc w:val="both"/>
              <w:rPr>
                <w:sz w:val="20"/>
                <w:szCs w:val="20"/>
              </w:rPr>
            </w:pPr>
            <w:r w:rsidRPr="00485358">
              <w:rPr>
                <w:sz w:val="20"/>
                <w:szCs w:val="20"/>
              </w:rPr>
              <w:t>Stage à la société « SARL STGP EUROPEENNE »</w:t>
            </w:r>
            <w:r w:rsidR="00A45D00">
              <w:rPr>
                <w:sz w:val="20"/>
                <w:szCs w:val="20"/>
              </w:rPr>
              <w:t xml:space="preserve"> dont l’activité principale est les travaux de construction spécialisés. </w:t>
            </w:r>
          </w:p>
          <w:p w14:paraId="022A8B39" w14:textId="625BCE0A" w:rsidR="00A45D00" w:rsidRPr="008E15B4" w:rsidRDefault="00A45D00" w:rsidP="00A45D00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 xml:space="preserve">Conception </w:t>
            </w:r>
            <w:r>
              <w:rPr>
                <w:sz w:val="20"/>
                <w:szCs w:val="20"/>
              </w:rPr>
              <w:t>d’une façade et Design des Intra et Extra muraux.</w:t>
            </w:r>
          </w:p>
          <w:p w14:paraId="16B46940" w14:textId="77777777" w:rsidR="00CC0B86" w:rsidRPr="00485358" w:rsidRDefault="00CC0B86" w:rsidP="00C81BFF">
            <w:pPr>
              <w:rPr>
                <w:sz w:val="20"/>
                <w:szCs w:val="20"/>
              </w:rPr>
            </w:pPr>
          </w:p>
          <w:p w14:paraId="011EA8AC" w14:textId="1F462EC7" w:rsidR="00CC0B86" w:rsidRPr="00485358" w:rsidRDefault="00CC0B86" w:rsidP="00CC0B86">
            <w:pPr>
              <w:pStyle w:val="Titre4"/>
              <w:rPr>
                <w:sz w:val="22"/>
              </w:rPr>
            </w:pPr>
            <w:r w:rsidRPr="00485358">
              <w:rPr>
                <w:sz w:val="22"/>
              </w:rPr>
              <w:t>ATELIERS MECANIQUES DU SAHEL</w:t>
            </w:r>
          </w:p>
          <w:p w14:paraId="627D41C3" w14:textId="25B47788" w:rsidR="00CC0B86" w:rsidRPr="00485358" w:rsidRDefault="00CC0B86" w:rsidP="00485358">
            <w:pPr>
              <w:jc w:val="both"/>
              <w:rPr>
                <w:sz w:val="20"/>
                <w:szCs w:val="20"/>
              </w:rPr>
            </w:pPr>
            <w:r w:rsidRPr="00485358">
              <w:rPr>
                <w:sz w:val="20"/>
                <w:szCs w:val="20"/>
              </w:rPr>
              <w:t>23/12/2008 – 10/01/2009</w:t>
            </w:r>
          </w:p>
          <w:p w14:paraId="0B57F3BB" w14:textId="30CE3F88" w:rsidR="00CC0B86" w:rsidRDefault="00CC0B86" w:rsidP="00485358">
            <w:pPr>
              <w:jc w:val="both"/>
              <w:rPr>
                <w:sz w:val="20"/>
                <w:szCs w:val="20"/>
              </w:rPr>
            </w:pPr>
            <w:r w:rsidRPr="00485358">
              <w:rPr>
                <w:sz w:val="20"/>
                <w:szCs w:val="20"/>
              </w:rPr>
              <w:t>Stage à l’entreprise « ATELIERS MECANIQUES DU SAHEL ».</w:t>
            </w:r>
          </w:p>
          <w:p w14:paraId="730F0664" w14:textId="2E283929" w:rsidR="00D46D73" w:rsidRDefault="009A1A24" w:rsidP="009A1A2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Conception</w:t>
            </w:r>
            <w:r w:rsidRPr="009A1A24">
              <w:rPr>
                <w:sz w:val="20"/>
                <w:szCs w:val="20"/>
              </w:rPr>
              <w:t xml:space="preserve"> de robinetterie sanitaires</w:t>
            </w:r>
            <w:r w:rsidR="00D46D73">
              <w:rPr>
                <w:sz w:val="20"/>
                <w:szCs w:val="20"/>
              </w:rPr>
              <w:t>.</w:t>
            </w:r>
          </w:p>
          <w:p w14:paraId="19987BCB" w14:textId="3F4E6B49" w:rsidR="009A1A24" w:rsidRPr="008E15B4" w:rsidRDefault="009A1A24" w:rsidP="009A1A2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Initiation à la chaine de production</w:t>
            </w:r>
            <w:r w:rsidR="00D46D73">
              <w:rPr>
                <w:sz w:val="20"/>
                <w:szCs w:val="20"/>
              </w:rPr>
              <w:t xml:space="preserve"> des articles de ménage.</w:t>
            </w:r>
          </w:p>
          <w:p w14:paraId="32E2A974" w14:textId="77777777" w:rsidR="00CC0B86" w:rsidRPr="00485358" w:rsidRDefault="00CC0B86" w:rsidP="00485358">
            <w:pPr>
              <w:jc w:val="both"/>
              <w:rPr>
                <w:sz w:val="20"/>
                <w:szCs w:val="20"/>
              </w:rPr>
            </w:pPr>
          </w:p>
          <w:p w14:paraId="708F09B7" w14:textId="0223DFC3" w:rsidR="00CC0B86" w:rsidRPr="00485358" w:rsidRDefault="00CC0B86" w:rsidP="00CC0B86">
            <w:pPr>
              <w:pStyle w:val="Titre4"/>
              <w:rPr>
                <w:sz w:val="22"/>
              </w:rPr>
            </w:pPr>
            <w:r w:rsidRPr="00485358">
              <w:rPr>
                <w:sz w:val="22"/>
              </w:rPr>
              <w:t>MELLOULI REFR</w:t>
            </w:r>
            <w:r w:rsidR="009B274B">
              <w:rPr>
                <w:sz w:val="22"/>
              </w:rPr>
              <w:t>I</w:t>
            </w:r>
            <w:r w:rsidRPr="00485358">
              <w:rPr>
                <w:sz w:val="22"/>
              </w:rPr>
              <w:t>GERATION</w:t>
            </w:r>
          </w:p>
          <w:p w14:paraId="7FE7F473" w14:textId="4A742542" w:rsidR="00CC0B86" w:rsidRPr="00485358" w:rsidRDefault="00CC0B86" w:rsidP="00C81BFF">
            <w:pPr>
              <w:rPr>
                <w:sz w:val="22"/>
              </w:rPr>
            </w:pPr>
            <w:r w:rsidRPr="00485358">
              <w:rPr>
                <w:sz w:val="22"/>
              </w:rPr>
              <w:t>01/09/2008 – 30/09/2008</w:t>
            </w:r>
          </w:p>
          <w:p w14:paraId="26A0FD0D" w14:textId="3C3D12B5" w:rsidR="00CC0B86" w:rsidRDefault="00CC0B86" w:rsidP="009E4A83">
            <w:pPr>
              <w:jc w:val="both"/>
              <w:rPr>
                <w:sz w:val="22"/>
              </w:rPr>
            </w:pPr>
            <w:r w:rsidRPr="00485358">
              <w:rPr>
                <w:sz w:val="22"/>
              </w:rPr>
              <w:t>Stage à la société « MELLOULI REFR</w:t>
            </w:r>
            <w:r w:rsidR="009B274B">
              <w:rPr>
                <w:sz w:val="22"/>
              </w:rPr>
              <w:t>I</w:t>
            </w:r>
            <w:r w:rsidRPr="00485358">
              <w:rPr>
                <w:sz w:val="22"/>
              </w:rPr>
              <w:t>GERATION".</w:t>
            </w:r>
          </w:p>
          <w:p w14:paraId="5867BBC3" w14:textId="414BBC33" w:rsidR="00D46D73" w:rsidRDefault="00D46D73" w:rsidP="00D46D73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E15B4">
              <w:rPr>
                <w:sz w:val="20"/>
                <w:szCs w:val="20"/>
              </w:rPr>
              <w:t>Conception</w:t>
            </w:r>
            <w:r w:rsidRPr="009A1A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="009B274B">
              <w:rPr>
                <w:sz w:val="20"/>
                <w:szCs w:val="20"/>
              </w:rPr>
              <w:t xml:space="preserve"> gabaries</w:t>
            </w:r>
            <w:r>
              <w:rPr>
                <w:sz w:val="20"/>
                <w:szCs w:val="20"/>
              </w:rPr>
              <w:t xml:space="preserve"> </w:t>
            </w:r>
            <w:r w:rsidR="009B274B">
              <w:rPr>
                <w:sz w:val="20"/>
                <w:szCs w:val="20"/>
              </w:rPr>
              <w:t xml:space="preserve">et </w:t>
            </w:r>
            <w:r>
              <w:rPr>
                <w:sz w:val="20"/>
                <w:szCs w:val="20"/>
              </w:rPr>
              <w:t>façade</w:t>
            </w:r>
            <w:r w:rsidR="009B27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</w:t>
            </w:r>
            <w:r w:rsidR="009B27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9B274B">
              <w:rPr>
                <w:sz w:val="20"/>
                <w:szCs w:val="20"/>
              </w:rPr>
              <w:t>réfrigérateurs</w:t>
            </w:r>
            <w:r>
              <w:rPr>
                <w:sz w:val="20"/>
                <w:szCs w:val="20"/>
              </w:rPr>
              <w:t>.</w:t>
            </w:r>
          </w:p>
          <w:p w14:paraId="117FC19A" w14:textId="25908032" w:rsidR="009B274B" w:rsidRPr="009B274B" w:rsidRDefault="009B274B" w:rsidP="009B274B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Initiation au logiciel </w:t>
            </w:r>
            <w:r w:rsidRPr="009B274B">
              <w:rPr>
                <w:sz w:val="20"/>
                <w:szCs w:val="20"/>
              </w:rPr>
              <w:t>Solid works.</w:t>
            </w:r>
          </w:p>
          <w:p w14:paraId="1DE795BA" w14:textId="77777777" w:rsidR="00D46D73" w:rsidRDefault="00D46D73" w:rsidP="009E4A83">
            <w:pPr>
              <w:jc w:val="both"/>
              <w:rPr>
                <w:sz w:val="22"/>
              </w:rPr>
            </w:pPr>
          </w:p>
          <w:p w14:paraId="6B236AE2" w14:textId="34BCB6B1" w:rsidR="00D46D73" w:rsidRDefault="00D46D73" w:rsidP="009E4A83">
            <w:pPr>
              <w:jc w:val="both"/>
              <w:rPr>
                <w:sz w:val="22"/>
              </w:rPr>
            </w:pPr>
          </w:p>
          <w:p w14:paraId="696184BF" w14:textId="5D2E7B9C" w:rsidR="009F2103" w:rsidRDefault="009F2103" w:rsidP="009E4A83">
            <w:pPr>
              <w:jc w:val="both"/>
              <w:rPr>
                <w:sz w:val="22"/>
              </w:rPr>
            </w:pPr>
          </w:p>
          <w:p w14:paraId="5B4902E9" w14:textId="1B018C6C" w:rsidR="009F2103" w:rsidRDefault="009F2103" w:rsidP="009E4A83">
            <w:pPr>
              <w:jc w:val="both"/>
              <w:rPr>
                <w:sz w:val="22"/>
              </w:rPr>
            </w:pPr>
          </w:p>
          <w:p w14:paraId="2574D4AB" w14:textId="0E0F57E6" w:rsidR="009F2103" w:rsidRDefault="009F2103" w:rsidP="009E4A83">
            <w:pPr>
              <w:jc w:val="both"/>
              <w:rPr>
                <w:sz w:val="22"/>
              </w:rPr>
            </w:pPr>
          </w:p>
          <w:p w14:paraId="7DABD9BC" w14:textId="44CCF091" w:rsidR="009F2103" w:rsidRDefault="009F2103" w:rsidP="009E4A83">
            <w:pPr>
              <w:jc w:val="both"/>
              <w:rPr>
                <w:sz w:val="22"/>
              </w:rPr>
            </w:pPr>
          </w:p>
          <w:p w14:paraId="0535BA7A" w14:textId="793F9EF4" w:rsidR="009F2103" w:rsidRDefault="009F2103" w:rsidP="009E4A83">
            <w:pPr>
              <w:jc w:val="both"/>
              <w:rPr>
                <w:sz w:val="22"/>
              </w:rPr>
            </w:pPr>
          </w:p>
          <w:p w14:paraId="18C1DF2B" w14:textId="609B3715" w:rsidR="009F2103" w:rsidRDefault="009F2103" w:rsidP="009E4A83">
            <w:pPr>
              <w:jc w:val="both"/>
              <w:rPr>
                <w:sz w:val="22"/>
              </w:rPr>
            </w:pPr>
          </w:p>
          <w:p w14:paraId="3D9CFEE4" w14:textId="4AEB37A3" w:rsidR="009F2103" w:rsidRDefault="009F2103" w:rsidP="009E4A83">
            <w:pPr>
              <w:jc w:val="both"/>
              <w:rPr>
                <w:sz w:val="22"/>
              </w:rPr>
            </w:pPr>
          </w:p>
          <w:p w14:paraId="3CC234A4" w14:textId="016A5BE9" w:rsidR="009F2103" w:rsidRDefault="009F2103" w:rsidP="009E4A83">
            <w:pPr>
              <w:jc w:val="both"/>
              <w:rPr>
                <w:sz w:val="22"/>
              </w:rPr>
            </w:pPr>
          </w:p>
          <w:p w14:paraId="6854B56F" w14:textId="14C16195" w:rsidR="009F2103" w:rsidRDefault="009F2103" w:rsidP="009E4A83">
            <w:pPr>
              <w:jc w:val="both"/>
              <w:rPr>
                <w:sz w:val="22"/>
              </w:rPr>
            </w:pPr>
          </w:p>
          <w:p w14:paraId="2C44EA48" w14:textId="1D653FF6" w:rsidR="007B69C4" w:rsidRPr="008060C5" w:rsidRDefault="00F878BA" w:rsidP="00677A29">
            <w:pPr>
              <w:pStyle w:val="Titre2"/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ACTIVIT</w:t>
            </w:r>
            <w:r w:rsidR="00677A29" w:rsidRPr="00677A29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É</w:t>
            </w: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S P</w:t>
            </w:r>
            <w:r w:rsidR="00677A29" w:rsidRPr="00677A29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É</w:t>
            </w: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DAGOGI</w:t>
            </w:r>
            <w:r w:rsidR="006F0CDD"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QUES </w:t>
            </w:r>
          </w:p>
          <w:p w14:paraId="1F6EFEB3" w14:textId="28560E2B" w:rsidR="006F0CDD" w:rsidRDefault="006F0CDD" w:rsidP="00F878BA">
            <w:pPr>
              <w:pStyle w:val="ECVSectionBullet"/>
              <w:spacing w:line="276" w:lineRule="auto"/>
              <w:jc w:val="both"/>
              <w:rPr>
                <w:b/>
                <w:bCs/>
                <w:sz w:val="22"/>
                <w:lang w:val="fr-FR"/>
              </w:rPr>
            </w:pPr>
            <w:r w:rsidRPr="006F0CDD">
              <w:rPr>
                <w:b/>
                <w:bCs/>
                <w:sz w:val="22"/>
                <w:lang w:val="fr-FR"/>
              </w:rPr>
              <w:t>Institut Supérieur des Arts et Métiers de Tataouine</w:t>
            </w:r>
          </w:p>
          <w:p w14:paraId="086A4883" w14:textId="2239257B" w:rsidR="006F0CDD" w:rsidRPr="006F0CDD" w:rsidRDefault="006F0CDD" w:rsidP="00F878BA">
            <w:pPr>
              <w:pStyle w:val="ECVSectionBullet"/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08/03/2022 – 10/03/2022</w:t>
            </w:r>
          </w:p>
          <w:p w14:paraId="5A6E3508" w14:textId="12E666B1" w:rsidR="00F878BA" w:rsidRPr="006F0CDD" w:rsidRDefault="006F0CDD" w:rsidP="006F0C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 cours de préparation au sein d</w:t>
            </w:r>
            <w:r w:rsidR="00BB2A7A">
              <w:rPr>
                <w:sz w:val="20"/>
                <w:szCs w:val="20"/>
              </w:rPr>
              <w:t>e l</w:t>
            </w:r>
            <w:r>
              <w:rPr>
                <w:sz w:val="20"/>
                <w:szCs w:val="20"/>
              </w:rPr>
              <w:t>’Institut Supérieur</w:t>
            </w:r>
            <w:r w:rsidRPr="006F0CDD">
              <w:rPr>
                <w:sz w:val="20"/>
                <w:szCs w:val="20"/>
              </w:rPr>
              <w:t xml:space="preserve"> des Arts et Métiers de Tataouine</w:t>
            </w:r>
            <w:r>
              <w:rPr>
                <w:sz w:val="20"/>
                <w:szCs w:val="20"/>
              </w:rPr>
              <w:t xml:space="preserve">, </w:t>
            </w:r>
            <w:r w:rsidR="00542F4A">
              <w:rPr>
                <w:sz w:val="20"/>
                <w:szCs w:val="20"/>
              </w:rPr>
              <w:t>d’un workshop po</w:t>
            </w:r>
            <w:r w:rsidR="00F878BA" w:rsidRPr="00E66962">
              <w:rPr>
                <w:sz w:val="20"/>
                <w:szCs w:val="20"/>
              </w:rPr>
              <w:t>rtant sur thème « clair / Obscure »</w:t>
            </w:r>
            <w:r w:rsidR="00D00E9A">
              <w:rPr>
                <w:sz w:val="20"/>
                <w:szCs w:val="20"/>
              </w:rPr>
              <w:t>.</w:t>
            </w:r>
          </w:p>
          <w:p w14:paraId="72058FE5" w14:textId="77777777" w:rsidR="00F878BA" w:rsidRDefault="00F878BA" w:rsidP="007B69C4">
            <w:pPr>
              <w:pStyle w:val="Titre4"/>
              <w:rPr>
                <w:sz w:val="22"/>
              </w:rPr>
            </w:pPr>
          </w:p>
          <w:p w14:paraId="464FAF42" w14:textId="21A5D5BE" w:rsidR="007B69C4" w:rsidRPr="000213B0" w:rsidRDefault="007B69C4" w:rsidP="007B69C4">
            <w:pPr>
              <w:pStyle w:val="Titre4"/>
              <w:rPr>
                <w:bCs/>
                <w:sz w:val="22"/>
              </w:rPr>
            </w:pPr>
            <w:r w:rsidRPr="000213B0">
              <w:rPr>
                <w:sz w:val="22"/>
              </w:rPr>
              <w:t>Université Lumières Lyon 2, France</w:t>
            </w:r>
          </w:p>
          <w:p w14:paraId="7A0351A3" w14:textId="77777777" w:rsidR="007B69C4" w:rsidRPr="000213B0" w:rsidRDefault="007B69C4" w:rsidP="000213B0">
            <w:pPr>
              <w:pStyle w:val="Date"/>
              <w:jc w:val="both"/>
              <w:rPr>
                <w:sz w:val="20"/>
                <w:szCs w:val="20"/>
              </w:rPr>
            </w:pPr>
            <w:r w:rsidRPr="000213B0">
              <w:rPr>
                <w:sz w:val="20"/>
                <w:szCs w:val="20"/>
              </w:rPr>
              <w:t xml:space="preserve">01/10/2017 </w:t>
            </w:r>
            <w:r w:rsidRPr="000213B0">
              <w:rPr>
                <w:sz w:val="20"/>
                <w:szCs w:val="20"/>
                <w:lang w:bidi="fr-FR"/>
              </w:rPr>
              <w:t>–</w:t>
            </w:r>
            <w:r w:rsidRPr="000213B0">
              <w:rPr>
                <w:sz w:val="20"/>
                <w:szCs w:val="20"/>
              </w:rPr>
              <w:t xml:space="preserve"> 16/07/2018</w:t>
            </w:r>
          </w:p>
          <w:p w14:paraId="6C5FD22C" w14:textId="575C0BB7" w:rsidR="007B69C4" w:rsidRPr="000213B0" w:rsidRDefault="007B69C4" w:rsidP="006F0CDD">
            <w:pPr>
              <w:jc w:val="both"/>
              <w:rPr>
                <w:sz w:val="20"/>
                <w:szCs w:val="20"/>
              </w:rPr>
            </w:pPr>
            <w:r w:rsidRPr="000213B0">
              <w:rPr>
                <w:sz w:val="20"/>
                <w:szCs w:val="20"/>
              </w:rPr>
              <w:t>Stage de recherche auprès de Lab</w:t>
            </w:r>
            <w:r w:rsidR="00542F4A">
              <w:rPr>
                <w:sz w:val="20"/>
                <w:szCs w:val="20"/>
              </w:rPr>
              <w:t>oratoire de l’UMR 5648/CIHAM po</w:t>
            </w:r>
            <w:r w:rsidRPr="000213B0">
              <w:rPr>
                <w:sz w:val="20"/>
                <w:szCs w:val="20"/>
              </w:rPr>
              <w:t xml:space="preserve">rtant sur le thème Histoire </w:t>
            </w:r>
            <w:r w:rsidR="001164B0" w:rsidRPr="000213B0">
              <w:rPr>
                <w:sz w:val="20"/>
                <w:szCs w:val="20"/>
              </w:rPr>
              <w:t>Archéologie</w:t>
            </w:r>
            <w:r w:rsidR="001164B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164B0">
              <w:rPr>
                <w:rFonts w:hint="cs"/>
                <w:sz w:val="20"/>
                <w:szCs w:val="20"/>
              </w:rPr>
              <w:t>et</w:t>
            </w:r>
            <w:r w:rsidRPr="000213B0">
              <w:rPr>
                <w:sz w:val="20"/>
                <w:szCs w:val="20"/>
              </w:rPr>
              <w:t xml:space="preserve"> Littératures des chrétiens et musulmans médiévaux.</w:t>
            </w:r>
          </w:p>
          <w:p w14:paraId="32CC40BA" w14:textId="77777777" w:rsidR="003A78FB" w:rsidRPr="000213B0" w:rsidRDefault="003A78FB" w:rsidP="000213B0">
            <w:pPr>
              <w:jc w:val="both"/>
              <w:rPr>
                <w:sz w:val="20"/>
                <w:szCs w:val="20"/>
              </w:rPr>
            </w:pPr>
          </w:p>
          <w:p w14:paraId="44812A24" w14:textId="77777777" w:rsidR="003A78FB" w:rsidRPr="000213B0" w:rsidRDefault="003A78FB" w:rsidP="003A78FB">
            <w:pPr>
              <w:pStyle w:val="Titre4"/>
              <w:rPr>
                <w:sz w:val="22"/>
              </w:rPr>
            </w:pPr>
            <w:r w:rsidRPr="000213B0">
              <w:rPr>
                <w:sz w:val="22"/>
              </w:rPr>
              <w:t>Institut supérieur des Beaux-Arts de Sousse</w:t>
            </w:r>
          </w:p>
          <w:p w14:paraId="2A3A89FC" w14:textId="77777777" w:rsidR="003A78FB" w:rsidRPr="000213B0" w:rsidRDefault="003A78FB" w:rsidP="003A78FB">
            <w:pPr>
              <w:rPr>
                <w:sz w:val="20"/>
                <w:szCs w:val="20"/>
              </w:rPr>
            </w:pPr>
            <w:r w:rsidRPr="000213B0">
              <w:rPr>
                <w:sz w:val="20"/>
                <w:szCs w:val="20"/>
              </w:rPr>
              <w:t>15/02/2013 – 15/03/2013</w:t>
            </w:r>
          </w:p>
          <w:p w14:paraId="7C4C5031" w14:textId="3331B015" w:rsidR="000022D5" w:rsidRDefault="003A78FB" w:rsidP="00160D38">
            <w:pPr>
              <w:jc w:val="both"/>
              <w:rPr>
                <w:sz w:val="20"/>
                <w:szCs w:val="20"/>
              </w:rPr>
            </w:pPr>
            <w:r w:rsidRPr="000213B0">
              <w:rPr>
                <w:sz w:val="20"/>
                <w:szCs w:val="20"/>
              </w:rPr>
              <w:t>Stage pédagogique à l’institut supérieur des Beaux-Arts de Sousse.</w:t>
            </w:r>
            <w:r w:rsidR="00160D38">
              <w:rPr>
                <w:sz w:val="20"/>
                <w:szCs w:val="20"/>
              </w:rPr>
              <w:t xml:space="preserve"> </w:t>
            </w:r>
            <w:r w:rsidR="00542F4A">
              <w:rPr>
                <w:sz w:val="20"/>
                <w:szCs w:val="20"/>
              </w:rPr>
              <w:t>(</w:t>
            </w:r>
            <w:r w:rsidR="00160D38">
              <w:rPr>
                <w:sz w:val="20"/>
                <w:szCs w:val="20"/>
              </w:rPr>
              <w:t>Un mois d’e</w:t>
            </w:r>
            <w:r w:rsidR="00C00D89">
              <w:rPr>
                <w:sz w:val="20"/>
                <w:szCs w:val="20"/>
              </w:rPr>
              <w:t>nseignement au sein de l’atelier « Initiation au Design Produit »</w:t>
            </w:r>
            <w:r w:rsidR="00542F4A">
              <w:rPr>
                <w:sz w:val="20"/>
                <w:szCs w:val="20"/>
              </w:rPr>
              <w:t>)</w:t>
            </w:r>
            <w:r w:rsidR="00160D38">
              <w:rPr>
                <w:sz w:val="20"/>
                <w:szCs w:val="20"/>
              </w:rPr>
              <w:t>.</w:t>
            </w:r>
          </w:p>
          <w:p w14:paraId="498B629D" w14:textId="62856845" w:rsidR="00E56EFC" w:rsidRPr="008060C5" w:rsidRDefault="00E56EFC" w:rsidP="00E56EFC">
            <w:pPr>
              <w:pStyle w:val="Titre2"/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P</w:t>
            </w:r>
            <w:r w:rsidR="006F0CDD"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UPBLICATION</w:t>
            </w: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S</w:t>
            </w:r>
            <w:r w:rsidR="006F0CDD"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CIENTIFIQUES</w:t>
            </w: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6F0CDD"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ET</w:t>
            </w: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6F0CDD"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COMMUNICATIONS</w:t>
            </w:r>
          </w:p>
          <w:p w14:paraId="09755C72" w14:textId="4A6A7CE5" w:rsidR="00D06DA1" w:rsidRPr="008060C5" w:rsidRDefault="00D06DA1" w:rsidP="00F405A1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060C5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Publication</w:t>
            </w:r>
            <w:r w:rsidR="005C256B" w:rsidRPr="008060C5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S</w:t>
            </w:r>
            <w:r w:rsidR="00C61F02" w:rsidRPr="008060C5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 :</w:t>
            </w:r>
          </w:p>
          <w:p w14:paraId="1A507829" w14:textId="0D1BDE7E" w:rsidR="00BB2A7A" w:rsidRPr="00BB2A7A" w:rsidRDefault="00BB2A7A" w:rsidP="00FC1B7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</w:rPr>
              <w:t>A</w:t>
            </w:r>
            <w:r w:rsidR="00CB5C2B" w:rsidRPr="00FC37D5">
              <w:rPr>
                <w:sz w:val="20"/>
                <w:szCs w:val="20"/>
              </w:rPr>
              <w:t xml:space="preserve">rticle </w:t>
            </w:r>
            <w:r w:rsidR="00C00D89" w:rsidRPr="00FC37D5">
              <w:rPr>
                <w:sz w:val="20"/>
                <w:szCs w:val="20"/>
              </w:rPr>
              <w:t>intitulé</w:t>
            </w:r>
            <w:r w:rsidR="00C00D89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> </w:t>
            </w:r>
            <w:r w:rsidR="00FC37D5">
              <w:rPr>
                <w:sz w:val="20"/>
                <w:szCs w:val="20"/>
              </w:rPr>
              <w:t xml:space="preserve"> </w:t>
            </w:r>
            <w:r w:rsidR="00FC37D5">
              <w:rPr>
                <w:rFonts w:hint="cs"/>
                <w:sz w:val="20"/>
                <w:szCs w:val="20"/>
                <w:rtl/>
                <w:lang w:bidi="ar-TN"/>
              </w:rPr>
              <w:t xml:space="preserve">" العمارة بمدينة </w:t>
            </w:r>
            <w:r w:rsidR="00FB33F2">
              <w:rPr>
                <w:rFonts w:hint="cs"/>
                <w:sz w:val="20"/>
                <w:szCs w:val="20"/>
                <w:rtl/>
                <w:lang w:bidi="ar-TN"/>
              </w:rPr>
              <w:t>تونس بعد الاستقلال بين التقليد و التجديد"</w:t>
            </w:r>
            <w:r w:rsidR="00FB33F2">
              <w:rPr>
                <w:sz w:val="20"/>
                <w:szCs w:val="20"/>
                <w:lang w:bidi="ar-TN"/>
              </w:rPr>
              <w:t xml:space="preserve"> </w:t>
            </w:r>
          </w:p>
          <w:p w14:paraId="031D3775" w14:textId="172DFA97" w:rsidR="00FB33F2" w:rsidRPr="00163F8C" w:rsidRDefault="00BB2A7A" w:rsidP="00FC1B7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  <w:rtl/>
                <w:lang w:bidi="ar-TN"/>
              </w:rPr>
            </w:pPr>
            <w:r w:rsidRPr="00FC37D5">
              <w:rPr>
                <w:sz w:val="20"/>
                <w:szCs w:val="20"/>
              </w:rPr>
              <w:t>Promesse de publication</w:t>
            </w:r>
            <w:r>
              <w:rPr>
                <w:sz w:val="20"/>
                <w:szCs w:val="20"/>
                <w:lang w:bidi="ar-TN"/>
              </w:rPr>
              <w:t xml:space="preserve"> à</w:t>
            </w:r>
            <w:r w:rsidR="00FB33F2">
              <w:rPr>
                <w:sz w:val="20"/>
                <w:szCs w:val="20"/>
                <w:lang w:bidi="ar-TN"/>
              </w:rPr>
              <w:t xml:space="preserve"> la revue de presse </w:t>
            </w:r>
            <w:r w:rsidR="00FB33F2">
              <w:rPr>
                <w:rFonts w:hint="cs"/>
                <w:sz w:val="20"/>
                <w:szCs w:val="20"/>
                <w:rtl/>
                <w:lang w:bidi="ar-TN"/>
              </w:rPr>
              <w:t>المسار</w:t>
            </w:r>
            <w:r w:rsidR="00FB33F2">
              <w:rPr>
                <w:sz w:val="20"/>
                <w:szCs w:val="20"/>
                <w:lang w:bidi="ar-TN"/>
              </w:rPr>
              <w:t xml:space="preserve"> numéro</w:t>
            </w:r>
            <w:r w:rsidR="00AB6A01">
              <w:rPr>
                <w:sz w:val="20"/>
                <w:szCs w:val="20"/>
                <w:lang w:bidi="ar-TN"/>
              </w:rPr>
              <w:t> « </w:t>
            </w:r>
            <w:r w:rsidR="00FB33F2">
              <w:rPr>
                <w:sz w:val="20"/>
                <w:szCs w:val="20"/>
                <w:lang w:bidi="ar-TN"/>
              </w:rPr>
              <w:t>124</w:t>
            </w:r>
            <w:r w:rsidR="00AB6A01">
              <w:rPr>
                <w:sz w:val="20"/>
                <w:szCs w:val="20"/>
                <w:lang w:bidi="ar-TN"/>
              </w:rPr>
              <w:t> »</w:t>
            </w:r>
            <w:r w:rsidR="00FB33F2">
              <w:rPr>
                <w:sz w:val="20"/>
                <w:szCs w:val="20"/>
                <w:lang w:bidi="ar-TN"/>
              </w:rPr>
              <w:t xml:space="preserve"> de l’année 202</w:t>
            </w:r>
            <w:r w:rsidR="00A86EFF">
              <w:rPr>
                <w:sz w:val="20"/>
                <w:szCs w:val="20"/>
                <w:lang w:bidi="ar-TN"/>
              </w:rPr>
              <w:t>0</w:t>
            </w:r>
            <w:r w:rsidR="00FB33F2">
              <w:rPr>
                <w:sz w:val="20"/>
                <w:szCs w:val="20"/>
                <w:lang w:bidi="ar-TN"/>
              </w:rPr>
              <w:t>.</w:t>
            </w:r>
          </w:p>
          <w:p w14:paraId="349F9E02" w14:textId="61ACC800" w:rsidR="00D06DA1" w:rsidRPr="00956FD8" w:rsidRDefault="00E56EFC" w:rsidP="00956FD8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956FD8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Article</w:t>
            </w:r>
            <w:r w:rsidR="00C61F02" w:rsidRPr="00956FD8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s</w:t>
            </w:r>
            <w:r w:rsidR="00D06DA1" w:rsidRPr="00956FD8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Soumis </w:t>
            </w:r>
            <w:r w:rsidR="00956FD8" w:rsidRPr="00956FD8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À</w:t>
            </w:r>
            <w:r w:rsidR="00D06DA1" w:rsidRPr="00956FD8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la publication</w:t>
            </w:r>
            <w:r w:rsidR="00C61F02" w:rsidRPr="00956FD8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 :</w:t>
            </w:r>
          </w:p>
          <w:p w14:paraId="3B072391" w14:textId="1C34983A" w:rsidR="00157CF3" w:rsidRDefault="00157CF3" w:rsidP="00FC1B7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intitulé : « </w:t>
            </w:r>
            <w:r w:rsidR="00E75DB2" w:rsidRPr="00E75DB2">
              <w:rPr>
                <w:sz w:val="20"/>
                <w:szCs w:val="20"/>
              </w:rPr>
              <w:t>Le design vers un monde virtuel d’interactions neuronales</w:t>
            </w:r>
            <w:r>
              <w:rPr>
                <w:sz w:val="20"/>
                <w:szCs w:val="20"/>
              </w:rPr>
              <w:t> »</w:t>
            </w:r>
            <w:r w:rsidR="00FC1B72">
              <w:rPr>
                <w:sz w:val="20"/>
                <w:szCs w:val="20"/>
              </w:rPr>
              <w:t>.</w:t>
            </w:r>
          </w:p>
          <w:p w14:paraId="65219F3A" w14:textId="3428CC5B" w:rsidR="00157CF3" w:rsidRPr="00D02B7D" w:rsidRDefault="00157CF3" w:rsidP="00FC1B7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soumis à la publication à l’Association scientifique</w:t>
            </w:r>
            <w:r w:rsidR="00E75DB2" w:rsidRPr="00E75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</w:t>
            </w:r>
            <w:r w:rsidR="00D02B7D">
              <w:rPr>
                <w:sz w:val="20"/>
                <w:szCs w:val="20"/>
              </w:rPr>
              <w:t>K’TIC « Tunisian Association of Knowledge, Technologie, Innovation &amp; Creativity »</w:t>
            </w:r>
            <w:r w:rsidR="00FC1B72">
              <w:rPr>
                <w:sz w:val="20"/>
                <w:szCs w:val="20"/>
              </w:rPr>
              <w:t>.</w:t>
            </w:r>
          </w:p>
          <w:p w14:paraId="53A35D9B" w14:textId="3F0C1F6F" w:rsidR="00C61F02" w:rsidRDefault="00E75DB2" w:rsidP="00E75DB2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060C5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Communication</w:t>
            </w:r>
            <w:r w:rsidR="00207131" w:rsidRPr="008060C5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S</w:t>
            </w:r>
          </w:p>
          <w:p w14:paraId="4F1EB413" w14:textId="77777777" w:rsidR="00003335" w:rsidRPr="00003335" w:rsidRDefault="00003335" w:rsidP="00003335">
            <w:pPr>
              <w:rPr>
                <w:sz w:val="20"/>
                <w:szCs w:val="20"/>
                <w:lang w:bidi="fr-FR"/>
              </w:rPr>
            </w:pPr>
          </w:p>
          <w:p w14:paraId="631B5E46" w14:textId="77777777" w:rsidR="005501DA" w:rsidRPr="005A2152" w:rsidRDefault="005501DA" w:rsidP="005501DA">
            <w:pPr>
              <w:rPr>
                <w:b/>
                <w:bCs/>
                <w:sz w:val="22"/>
              </w:rPr>
            </w:pPr>
            <w:r w:rsidRPr="005A2152">
              <w:rPr>
                <w:b/>
                <w:bCs/>
                <w:sz w:val="22"/>
              </w:rPr>
              <w:t>Maison de Culture de Béni Khedache – Médenine</w:t>
            </w:r>
          </w:p>
          <w:p w14:paraId="2BFC83DD" w14:textId="77777777" w:rsidR="005501DA" w:rsidRDefault="005501DA" w:rsidP="004061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26/12/2020 – 27/12/2020</w:t>
            </w:r>
          </w:p>
          <w:p w14:paraId="7B7704BE" w14:textId="77777777" w:rsidR="00774FAD" w:rsidRDefault="005501DA" w:rsidP="004061AC">
            <w:pPr>
              <w:bidi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à </w:t>
            </w:r>
            <w:r w:rsidRPr="006F3F8B">
              <w:rPr>
                <w:sz w:val="20"/>
                <w:szCs w:val="20"/>
              </w:rPr>
              <w:t>La deuxième session du forum des mosquées gravées à Jabal Dmar / B</w:t>
            </w:r>
            <w:r>
              <w:rPr>
                <w:sz w:val="20"/>
                <w:szCs w:val="20"/>
              </w:rPr>
              <w:t>é</w:t>
            </w:r>
            <w:r w:rsidRPr="006F3F8B">
              <w:rPr>
                <w:sz w:val="20"/>
                <w:szCs w:val="20"/>
              </w:rPr>
              <w:t>ni Kh</w:t>
            </w:r>
            <w:r>
              <w:rPr>
                <w:sz w:val="20"/>
                <w:szCs w:val="20"/>
              </w:rPr>
              <w:t>e</w:t>
            </w:r>
            <w:r w:rsidRPr="006F3F8B">
              <w:rPr>
                <w:sz w:val="20"/>
                <w:szCs w:val="20"/>
              </w:rPr>
              <w:t>da</w:t>
            </w:r>
            <w:r w:rsidR="00774FAD">
              <w:rPr>
                <w:sz w:val="20"/>
                <w:szCs w:val="20"/>
              </w:rPr>
              <w:t>che po</w:t>
            </w:r>
            <w:r>
              <w:rPr>
                <w:sz w:val="20"/>
                <w:szCs w:val="20"/>
              </w:rPr>
              <w:t>rtant sur le thème</w:t>
            </w:r>
            <w:r w:rsidR="00FC1B72">
              <w:rPr>
                <w:sz w:val="20"/>
                <w:szCs w:val="20"/>
              </w:rPr>
              <w:t> :</w:t>
            </w:r>
          </w:p>
          <w:p w14:paraId="115B865C" w14:textId="4C44A298" w:rsidR="005501DA" w:rsidRDefault="00774FAD" w:rsidP="00774FAD">
            <w:pPr>
              <w:bidi/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 xml:space="preserve"> »</w:t>
            </w:r>
            <w:r w:rsidR="005501DA">
              <w:rPr>
                <w:sz w:val="20"/>
                <w:szCs w:val="20"/>
              </w:rPr>
              <w:t xml:space="preserve"> </w:t>
            </w:r>
            <w:r w:rsidR="005501DA">
              <w:rPr>
                <w:sz w:val="20"/>
                <w:szCs w:val="20"/>
                <w:rtl/>
              </w:rPr>
              <w:t>تطور</w:t>
            </w:r>
            <w:r w:rsidR="005501DA">
              <w:rPr>
                <w:rFonts w:hint="cs"/>
                <w:sz w:val="20"/>
                <w:szCs w:val="20"/>
                <w:rtl/>
                <w:lang w:bidi="ar-TN"/>
              </w:rPr>
              <w:t xml:space="preserve"> العمارة الدينية "من الزاوية الى المسجد" بين الابعاد الفلسفية للتصوف و اشكال المعمار مقام الولي "سيدي عرفة" نموذجا</w:t>
            </w:r>
            <w:r w:rsidR="005501DA">
              <w:rPr>
                <w:sz w:val="20"/>
                <w:szCs w:val="20"/>
                <w:lang w:bidi="ar-TN"/>
              </w:rPr>
              <w:t> «.</w:t>
            </w:r>
          </w:p>
          <w:p w14:paraId="0F2799A7" w14:textId="77777777" w:rsidR="005501DA" w:rsidRPr="005A2DC6" w:rsidRDefault="005501DA" w:rsidP="005501DA">
            <w:pPr>
              <w:rPr>
                <w:b/>
                <w:bCs/>
                <w:sz w:val="22"/>
              </w:rPr>
            </w:pPr>
            <w:r w:rsidRPr="005A2DC6">
              <w:rPr>
                <w:b/>
                <w:bCs/>
                <w:sz w:val="22"/>
              </w:rPr>
              <w:t>Ministère de la culture tunisienne</w:t>
            </w:r>
          </w:p>
          <w:p w14:paraId="7D3E6193" w14:textId="77777777" w:rsidR="005501DA" w:rsidRDefault="005501DA" w:rsidP="005501DA">
            <w:p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18/11/2018 – 20/11/2018</w:t>
            </w:r>
          </w:p>
          <w:p w14:paraId="5D32304C" w14:textId="49166EC5" w:rsidR="005501DA" w:rsidRDefault="005501DA" w:rsidP="005501DA">
            <w:p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Participation à la conférence Internationale sur le</w:t>
            </w:r>
            <w:r w:rsidRPr="005A2DC6">
              <w:rPr>
                <w:sz w:val="20"/>
                <w:szCs w:val="20"/>
                <w:lang w:bidi="ar-TN"/>
              </w:rPr>
              <w:t xml:space="preserve"> patrimoine architectural et urbain de la région méditerranéenne</w:t>
            </w:r>
            <w:r>
              <w:rPr>
                <w:sz w:val="20"/>
                <w:szCs w:val="20"/>
                <w:lang w:bidi="ar-TN"/>
              </w:rPr>
              <w:t xml:space="preserve"> sous le thème « </w:t>
            </w:r>
            <w:r>
              <w:rPr>
                <w:sz w:val="20"/>
                <w:szCs w:val="20"/>
                <w:rtl/>
                <w:lang w:bidi="ar-TN"/>
              </w:rPr>
              <w:t>العمارة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بمدينة تونس غداة الاستقلال بين التقليد و التجديد</w:t>
            </w:r>
            <w:r>
              <w:rPr>
                <w:sz w:val="20"/>
                <w:szCs w:val="20"/>
                <w:lang w:bidi="ar-TN"/>
              </w:rPr>
              <w:t> ».</w:t>
            </w:r>
          </w:p>
          <w:p w14:paraId="7CA44764" w14:textId="4553C0A3" w:rsidR="005501DA" w:rsidRDefault="005501DA" w:rsidP="005501DA">
            <w:pPr>
              <w:jc w:val="both"/>
              <w:rPr>
                <w:sz w:val="20"/>
                <w:szCs w:val="20"/>
                <w:lang w:bidi="ar-TN"/>
              </w:rPr>
            </w:pPr>
          </w:p>
          <w:p w14:paraId="04187097" w14:textId="77777777" w:rsidR="005501DA" w:rsidRPr="002565BE" w:rsidRDefault="005501DA" w:rsidP="005501DA">
            <w:pPr>
              <w:rPr>
                <w:b/>
                <w:bCs/>
                <w:sz w:val="22"/>
              </w:rPr>
            </w:pPr>
            <w:r w:rsidRPr="002565BE">
              <w:rPr>
                <w:b/>
                <w:bCs/>
                <w:sz w:val="22"/>
              </w:rPr>
              <w:t>Ministère de la Culture Tunisienne</w:t>
            </w:r>
          </w:p>
          <w:p w14:paraId="38A3F87E" w14:textId="77777777" w:rsidR="005501DA" w:rsidRDefault="005501DA" w:rsidP="005501DA">
            <w:p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15/05/2017 – 17/05/2017</w:t>
            </w:r>
          </w:p>
          <w:p w14:paraId="0580D6FD" w14:textId="6F887597" w:rsidR="005501DA" w:rsidRDefault="005501DA" w:rsidP="005501DA">
            <w:p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Participation au séminaire</w:t>
            </w:r>
            <w:r w:rsidRPr="0082685B">
              <w:rPr>
                <w:sz w:val="20"/>
                <w:szCs w:val="20"/>
                <w:lang w:bidi="ar-TN"/>
              </w:rPr>
              <w:t xml:space="preserve"> sur les palais et villages de montagne au </w:t>
            </w:r>
            <w:r w:rsidR="001041FB">
              <w:rPr>
                <w:sz w:val="20"/>
                <w:szCs w:val="20"/>
                <w:lang w:bidi="ar-TN"/>
              </w:rPr>
              <w:t>pays du Maghreb po</w:t>
            </w:r>
            <w:r>
              <w:rPr>
                <w:sz w:val="20"/>
                <w:szCs w:val="20"/>
                <w:lang w:bidi="ar-TN"/>
              </w:rPr>
              <w:t>rtant sur le thème « 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التاريخ و التراث و التنمية</w:t>
            </w:r>
            <w:r>
              <w:rPr>
                <w:sz w:val="20"/>
                <w:szCs w:val="20"/>
                <w:lang w:bidi="ar-TN"/>
              </w:rPr>
              <w:t> ».</w:t>
            </w:r>
          </w:p>
          <w:p w14:paraId="39120A0D" w14:textId="05EECEA9" w:rsidR="005501DA" w:rsidRDefault="00756AD9" w:rsidP="005501DA">
            <w:p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Intervention intitulée</w:t>
            </w:r>
            <w:r w:rsidR="005501DA">
              <w:rPr>
                <w:sz w:val="20"/>
                <w:szCs w:val="20"/>
                <w:lang w:bidi="ar-TN"/>
              </w:rPr>
              <w:t> </w:t>
            </w:r>
            <w:r>
              <w:rPr>
                <w:sz w:val="20"/>
                <w:szCs w:val="20"/>
                <w:lang w:bidi="ar-TN"/>
              </w:rPr>
              <w:t>: «</w:t>
            </w:r>
            <w:r w:rsidR="005501DA">
              <w:rPr>
                <w:sz w:val="20"/>
                <w:szCs w:val="20"/>
                <w:lang w:bidi="ar-TN"/>
              </w:rPr>
              <w:t> Ksours et céréales : Approvisionnement, moulure et préservation »</w:t>
            </w:r>
            <w:r>
              <w:rPr>
                <w:sz w:val="20"/>
                <w:szCs w:val="20"/>
                <w:lang w:bidi="ar-TN"/>
              </w:rPr>
              <w:t>.</w:t>
            </w:r>
          </w:p>
          <w:p w14:paraId="5A4B8251" w14:textId="46D98126" w:rsidR="00D06DA1" w:rsidRPr="008060C5" w:rsidRDefault="00C61F02" w:rsidP="00677A29">
            <w:pPr>
              <w:pStyle w:val="Titre2"/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Activit</w:t>
            </w:r>
            <w:r w:rsidR="00677A29" w:rsidRPr="00677A29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É</w:t>
            </w:r>
            <w:r w:rsidRPr="008060C5"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s PARA Universitaires</w:t>
            </w:r>
          </w:p>
          <w:p w14:paraId="3D23250D" w14:textId="7ECCD54B" w:rsidR="00FC4718" w:rsidRPr="00210B02" w:rsidRDefault="00FC4718" w:rsidP="00FC4718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210B02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Formations</w:t>
            </w:r>
          </w:p>
          <w:p w14:paraId="011381F0" w14:textId="77777777" w:rsidR="00B675AE" w:rsidRPr="00CC531A" w:rsidRDefault="00B675AE" w:rsidP="00B67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Centre de Formation de Compétence et de Consultation</w:t>
            </w:r>
          </w:p>
          <w:p w14:paraId="646C85F0" w14:textId="77777777" w:rsidR="00B675AE" w:rsidRDefault="00B675AE" w:rsidP="00B67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08/11/2020 – 09/11/2020</w:t>
            </w:r>
          </w:p>
          <w:p w14:paraId="325B3968" w14:textId="599A972C" w:rsidR="00B675AE" w:rsidRDefault="00B675AE" w:rsidP="00B67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Suivi avec succès d’une formation en « PHOTOSHOP », organisé</w:t>
            </w:r>
            <w:r w:rsidR="00A2411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par CFCC Tataouine.</w:t>
            </w:r>
          </w:p>
          <w:p w14:paraId="70B61B54" w14:textId="565823D4" w:rsidR="00B675AE" w:rsidRDefault="00B675AE" w:rsidP="00B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(Voir la liste dans le rapport Para Pédagogique)</w:t>
            </w:r>
          </w:p>
          <w:p w14:paraId="0E6354BC" w14:textId="77777777" w:rsidR="00B675AE" w:rsidRDefault="00B675AE" w:rsidP="00B675AE">
            <w:pPr>
              <w:rPr>
                <w:b/>
                <w:bCs/>
                <w:sz w:val="22"/>
              </w:rPr>
            </w:pPr>
          </w:p>
          <w:p w14:paraId="15434979" w14:textId="77777777" w:rsidR="00B675AE" w:rsidRPr="00CC531A" w:rsidRDefault="00B675AE" w:rsidP="00B67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Centre de Formation de Compétence et de Consultation</w:t>
            </w:r>
          </w:p>
          <w:p w14:paraId="5166666C" w14:textId="77777777" w:rsidR="00B675AE" w:rsidRDefault="00B675AE" w:rsidP="00210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04/12/2019 – 06/12/2019</w:t>
            </w:r>
          </w:p>
          <w:p w14:paraId="21EC0A87" w14:textId="1AA65E96" w:rsidR="00B675AE" w:rsidRDefault="00B675AE" w:rsidP="00210B02">
            <w:pPr>
              <w:jc w:val="both"/>
              <w:rPr>
                <w:b/>
                <w:bCs/>
                <w:sz w:val="22"/>
              </w:rPr>
            </w:pPr>
            <w:r>
              <w:rPr>
                <w:sz w:val="20"/>
                <w:szCs w:val="20"/>
              </w:rPr>
              <w:t>Suivi avec succès d’une formation intitulée « Communication Interne », organisé</w:t>
            </w:r>
            <w:r w:rsidR="00A2411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par CFCC Tataouine.</w:t>
            </w:r>
          </w:p>
          <w:p w14:paraId="38AA8740" w14:textId="577A7076" w:rsidR="00B675AE" w:rsidRDefault="00B675AE" w:rsidP="00210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(Voir la liste dans le rapport Para Pédagogique)</w:t>
            </w:r>
          </w:p>
          <w:p w14:paraId="0F394DD7" w14:textId="77777777" w:rsidR="00B675AE" w:rsidRDefault="00B675AE" w:rsidP="00737375">
            <w:pPr>
              <w:jc w:val="both"/>
              <w:rPr>
                <w:b/>
                <w:bCs/>
                <w:sz w:val="22"/>
              </w:rPr>
            </w:pPr>
          </w:p>
          <w:p w14:paraId="4141A2CF" w14:textId="04E6B64B" w:rsidR="00737375" w:rsidRPr="00BE2584" w:rsidRDefault="00737375" w:rsidP="00737375">
            <w:pPr>
              <w:jc w:val="both"/>
              <w:rPr>
                <w:b/>
                <w:bCs/>
                <w:sz w:val="22"/>
              </w:rPr>
            </w:pPr>
            <w:r w:rsidRPr="00BE2584">
              <w:rPr>
                <w:b/>
                <w:bCs/>
                <w:sz w:val="22"/>
              </w:rPr>
              <w:t>Laboratoire d’Archéologies et d’Architecture Maghrébines</w:t>
            </w:r>
          </w:p>
          <w:p w14:paraId="0E0FAF73" w14:textId="77777777" w:rsidR="00737375" w:rsidRDefault="00737375" w:rsidP="00737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21/06/2019 – 22/06/2019</w:t>
            </w:r>
          </w:p>
          <w:p w14:paraId="0ACA96DD" w14:textId="7E6D96A6" w:rsidR="00737375" w:rsidRDefault="00AD4FF0" w:rsidP="00737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</w:t>
            </w:r>
            <w:r w:rsidR="00737375">
              <w:rPr>
                <w:sz w:val="20"/>
                <w:szCs w:val="20"/>
              </w:rPr>
              <w:t xml:space="preserve"> aux travaux du Colloque International « Couleur de la Ville, Faïences et Architecture à Tunis ». </w:t>
            </w:r>
          </w:p>
          <w:p w14:paraId="190A45B9" w14:textId="475BFD74" w:rsidR="00737375" w:rsidRDefault="007A276B" w:rsidP="00737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(Voir la liste dans le rapport Para Pédagogique)</w:t>
            </w:r>
          </w:p>
          <w:p w14:paraId="610DA666" w14:textId="77777777" w:rsidR="007A276B" w:rsidRDefault="007A276B" w:rsidP="00737375">
            <w:pPr>
              <w:jc w:val="both"/>
              <w:rPr>
                <w:sz w:val="20"/>
                <w:szCs w:val="20"/>
              </w:rPr>
            </w:pPr>
          </w:p>
          <w:p w14:paraId="3A218ED8" w14:textId="77777777" w:rsidR="00737375" w:rsidRPr="001D03D8" w:rsidRDefault="00737375" w:rsidP="00737375">
            <w:pPr>
              <w:jc w:val="both"/>
              <w:rPr>
                <w:b/>
                <w:bCs/>
                <w:sz w:val="22"/>
              </w:rPr>
            </w:pPr>
            <w:r w:rsidRPr="001D03D8">
              <w:rPr>
                <w:b/>
                <w:bCs/>
                <w:sz w:val="22"/>
              </w:rPr>
              <w:t>Association</w:t>
            </w:r>
            <w:r>
              <w:rPr>
                <w:b/>
                <w:bCs/>
                <w:sz w:val="22"/>
              </w:rPr>
              <w:t xml:space="preserve"> </w:t>
            </w:r>
            <w:r w:rsidRPr="001D03D8">
              <w:rPr>
                <w:b/>
                <w:bCs/>
                <w:sz w:val="22"/>
              </w:rPr>
              <w:t>Méditerranéenne des Arts Plastiques Contemporains</w:t>
            </w:r>
            <w:r>
              <w:rPr>
                <w:b/>
                <w:bCs/>
                <w:sz w:val="22"/>
              </w:rPr>
              <w:t xml:space="preserve"> - Monastir </w:t>
            </w:r>
          </w:p>
          <w:p w14:paraId="3471B6A2" w14:textId="77777777" w:rsidR="00737375" w:rsidRDefault="00737375" w:rsidP="00737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13/04/2019 – 14/04/2019</w:t>
            </w:r>
          </w:p>
          <w:p w14:paraId="13A73F3E" w14:textId="0F0506A3" w:rsidR="00FC4718" w:rsidRDefault="00737375" w:rsidP="00210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au séminaire spécialisé sur les problèmes de recherche approfondie en Beaux-arts et Design sur le plan scientifique et pratique.</w:t>
            </w:r>
          </w:p>
          <w:p w14:paraId="4EDC5B81" w14:textId="18DD955F" w:rsidR="00737375" w:rsidRDefault="007A276B" w:rsidP="00210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(Voir la liste dans le rapport Para Pédagogique)</w:t>
            </w:r>
          </w:p>
          <w:p w14:paraId="07B81E67" w14:textId="77777777" w:rsidR="007A276B" w:rsidRDefault="007A276B" w:rsidP="00737375">
            <w:pPr>
              <w:rPr>
                <w:sz w:val="20"/>
                <w:szCs w:val="20"/>
              </w:rPr>
            </w:pPr>
          </w:p>
          <w:p w14:paraId="59D19FBB" w14:textId="77777777" w:rsidR="00737375" w:rsidRPr="00737375" w:rsidRDefault="00737375" w:rsidP="00737375">
            <w:pPr>
              <w:rPr>
                <w:b/>
                <w:bCs/>
                <w:sz w:val="22"/>
              </w:rPr>
            </w:pPr>
            <w:r w:rsidRPr="00737375">
              <w:rPr>
                <w:b/>
                <w:bCs/>
                <w:sz w:val="22"/>
              </w:rPr>
              <w:t>L’Institut Supérieur des Beaux-Arts de Sousse</w:t>
            </w:r>
          </w:p>
          <w:p w14:paraId="59E9A04C" w14:textId="77777777" w:rsidR="00737375" w:rsidRPr="00737375" w:rsidRDefault="00737375" w:rsidP="00737375">
            <w:pPr>
              <w:jc w:val="both"/>
              <w:rPr>
                <w:sz w:val="20"/>
                <w:szCs w:val="20"/>
                <w:lang w:bidi="ar-TN"/>
              </w:rPr>
            </w:pPr>
            <w:r w:rsidRPr="00737375">
              <w:rPr>
                <w:sz w:val="20"/>
                <w:szCs w:val="20"/>
                <w:lang w:bidi="ar-TN"/>
              </w:rPr>
              <w:t>14/02/2018</w:t>
            </w:r>
          </w:p>
          <w:p w14:paraId="72B77BDE" w14:textId="39CF0E27" w:rsidR="00737375" w:rsidRPr="00737375" w:rsidRDefault="00737375" w:rsidP="00737375">
            <w:pPr>
              <w:jc w:val="both"/>
              <w:rPr>
                <w:sz w:val="20"/>
                <w:szCs w:val="20"/>
                <w:lang w:bidi="ar-TN"/>
              </w:rPr>
            </w:pPr>
            <w:r w:rsidRPr="00737375">
              <w:rPr>
                <w:sz w:val="20"/>
                <w:szCs w:val="20"/>
                <w:lang w:bidi="ar-TN"/>
              </w:rPr>
              <w:t xml:space="preserve">Participation à la formation donnée à l’Institut Supérieur des Beaux-Arts de Sousse, sur l’utilisation de la plateforme de publications de sciences humaines et sociales </w:t>
            </w:r>
            <w:r w:rsidR="00A24114">
              <w:rPr>
                <w:sz w:val="20"/>
                <w:szCs w:val="20"/>
                <w:lang w:bidi="ar-TN"/>
              </w:rPr>
              <w:t>en</w:t>
            </w:r>
            <w:r w:rsidRPr="00737375">
              <w:rPr>
                <w:sz w:val="20"/>
                <w:szCs w:val="20"/>
                <w:lang w:bidi="ar-TN"/>
              </w:rPr>
              <w:t xml:space="preserve"> langue Française www.cairn.info</w:t>
            </w:r>
          </w:p>
          <w:p w14:paraId="2343C2C7" w14:textId="02E3B6F3" w:rsidR="00737375" w:rsidRDefault="007A276B" w:rsidP="0073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(Voir la liste dans le rapport Para Pédagogique)</w:t>
            </w:r>
          </w:p>
          <w:p w14:paraId="74EE4CD5" w14:textId="77777777" w:rsidR="007A276B" w:rsidRDefault="007A276B" w:rsidP="00737375">
            <w:pPr>
              <w:rPr>
                <w:sz w:val="20"/>
                <w:szCs w:val="20"/>
                <w:rtl/>
                <w:lang w:bidi="ar-TN"/>
              </w:rPr>
            </w:pPr>
          </w:p>
          <w:p w14:paraId="7994192B" w14:textId="77777777" w:rsidR="00737375" w:rsidRPr="003139A4" w:rsidRDefault="00737375" w:rsidP="00737375">
            <w:pPr>
              <w:rPr>
                <w:b/>
                <w:bCs/>
                <w:sz w:val="22"/>
              </w:rPr>
            </w:pPr>
            <w:r w:rsidRPr="003139A4">
              <w:rPr>
                <w:b/>
                <w:bCs/>
                <w:sz w:val="22"/>
              </w:rPr>
              <w:t>Ministère des Affaires culturelles</w:t>
            </w:r>
          </w:p>
          <w:p w14:paraId="41966E66" w14:textId="77777777" w:rsidR="00737375" w:rsidRDefault="00737375" w:rsidP="00737375">
            <w:pPr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24/01/2017 – 26/01/2017</w:t>
            </w:r>
          </w:p>
          <w:p w14:paraId="3F53370F" w14:textId="575ECCF3" w:rsidR="00737375" w:rsidRDefault="00737375" w:rsidP="00737375">
            <w:p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Participation à la formation continue dédié</w:t>
            </w:r>
            <w:r w:rsidR="00A24114">
              <w:rPr>
                <w:sz w:val="20"/>
                <w:szCs w:val="20"/>
                <w:lang w:bidi="ar-TN"/>
              </w:rPr>
              <w:t>e</w:t>
            </w:r>
            <w:r>
              <w:rPr>
                <w:sz w:val="20"/>
                <w:szCs w:val="20"/>
                <w:lang w:bidi="ar-TN"/>
              </w:rPr>
              <w:t xml:space="preserve"> aux étudiants Doctorants, pourtant sur le thème « lecture des documents </w:t>
            </w:r>
            <w:r w:rsidRPr="00FF1C61">
              <w:rPr>
                <w:sz w:val="20"/>
                <w:szCs w:val="20"/>
                <w:lang w:bidi="ar-TN"/>
              </w:rPr>
              <w:t>historiques et archéologiques</w:t>
            </w:r>
            <w:r>
              <w:rPr>
                <w:sz w:val="20"/>
                <w:szCs w:val="20"/>
                <w:lang w:bidi="ar-TN"/>
              </w:rPr>
              <w:t xml:space="preserve"> ». </w:t>
            </w:r>
          </w:p>
          <w:p w14:paraId="6D044611" w14:textId="0589ED36" w:rsidR="00EA04D1" w:rsidRDefault="007A276B" w:rsidP="00737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(Voir la liste dans le rapport Para Pédagogique)</w:t>
            </w:r>
          </w:p>
          <w:p w14:paraId="7D02F4D7" w14:textId="77777777" w:rsidR="007A276B" w:rsidRDefault="007A276B" w:rsidP="00737375">
            <w:pPr>
              <w:jc w:val="both"/>
              <w:rPr>
                <w:sz w:val="20"/>
                <w:szCs w:val="20"/>
                <w:lang w:bidi="ar-TN"/>
              </w:rPr>
            </w:pPr>
          </w:p>
          <w:p w14:paraId="5AD153DE" w14:textId="77777777" w:rsidR="00737375" w:rsidRPr="00680FB4" w:rsidRDefault="00737375" w:rsidP="0073737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École</w:t>
            </w:r>
            <w:r w:rsidRPr="00680FB4">
              <w:rPr>
                <w:b/>
                <w:bCs/>
                <w:sz w:val="22"/>
              </w:rPr>
              <w:t xml:space="preserve"> Doctorale Structures, Systèmes, Modèles et Pratiques en Lettres et Sciences Humaines et Sociales – Tunis</w:t>
            </w:r>
          </w:p>
          <w:p w14:paraId="2B8B5E5D" w14:textId="77777777" w:rsidR="00737375" w:rsidRDefault="00737375" w:rsidP="00737375">
            <w:pPr>
              <w:jc w:val="both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19/02/2016 - 20/02/2016</w:t>
            </w:r>
          </w:p>
          <w:p w14:paraId="281F8930" w14:textId="1116A821" w:rsidR="00BA24BE" w:rsidRDefault="00737375" w:rsidP="00BA24BE">
            <w:pPr>
              <w:jc w:val="both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 xml:space="preserve">Participation aux </w:t>
            </w:r>
            <w:r w:rsidRPr="004E30DF">
              <w:rPr>
                <w:sz w:val="20"/>
                <w:szCs w:val="20"/>
                <w:lang w:bidi="ar-TN"/>
              </w:rPr>
              <w:t xml:space="preserve">activités du forum international </w:t>
            </w:r>
            <w:r>
              <w:rPr>
                <w:sz w:val="20"/>
                <w:szCs w:val="20"/>
                <w:lang w:bidi="ar-TN"/>
              </w:rPr>
              <w:t>pourtant sur le thème « 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الفن و العنف</w:t>
            </w:r>
            <w:r>
              <w:rPr>
                <w:sz w:val="20"/>
                <w:szCs w:val="20"/>
                <w:lang w:bidi="ar-TN"/>
              </w:rPr>
              <w:t> ». Organis</w:t>
            </w:r>
            <w:r w:rsidR="003251F0">
              <w:rPr>
                <w:sz w:val="20"/>
                <w:szCs w:val="20"/>
                <w:lang w:bidi="ar-TN"/>
              </w:rPr>
              <w:t>é</w:t>
            </w:r>
            <w:r>
              <w:rPr>
                <w:sz w:val="20"/>
                <w:szCs w:val="20"/>
                <w:lang w:bidi="ar-TN"/>
              </w:rPr>
              <w:t xml:space="preserve"> </w:t>
            </w:r>
            <w:r w:rsidR="00970E10">
              <w:rPr>
                <w:sz w:val="20"/>
                <w:szCs w:val="20"/>
                <w:lang w:bidi="ar-TN"/>
              </w:rPr>
              <w:t>par</w:t>
            </w:r>
            <w:r>
              <w:rPr>
                <w:sz w:val="20"/>
                <w:szCs w:val="20"/>
                <w:lang w:bidi="ar-TN"/>
              </w:rPr>
              <w:t xml:space="preserve"> la Bibliothèque Nationale.</w:t>
            </w:r>
          </w:p>
          <w:p w14:paraId="250FB8B8" w14:textId="4F308625" w:rsidR="00737375" w:rsidRDefault="007A276B" w:rsidP="00737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(Voir la liste dans le rapport Para Pédagogique)</w:t>
            </w:r>
          </w:p>
          <w:p w14:paraId="13971023" w14:textId="2552C843" w:rsidR="00B675AE" w:rsidRDefault="00B675AE" w:rsidP="00737375">
            <w:pPr>
              <w:jc w:val="both"/>
              <w:rPr>
                <w:sz w:val="20"/>
                <w:szCs w:val="20"/>
              </w:rPr>
            </w:pPr>
          </w:p>
          <w:p w14:paraId="7903B37D" w14:textId="77777777" w:rsidR="00B675AE" w:rsidRPr="00CC531A" w:rsidRDefault="00B675AE" w:rsidP="00B67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Centre de Formation de Compétence et de Consultation</w:t>
            </w:r>
          </w:p>
          <w:p w14:paraId="1E09AF22" w14:textId="77777777" w:rsidR="00B675AE" w:rsidRDefault="00B675AE" w:rsidP="00B67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05/02/2016 – 06/02/2016</w:t>
            </w:r>
          </w:p>
          <w:p w14:paraId="73D978FF" w14:textId="2D3CBB54" w:rsidR="00B675AE" w:rsidRDefault="00B675AE" w:rsidP="00210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Suivi d’une formation intitulée « Informatique Bureautique », organisé</w:t>
            </w:r>
            <w:r w:rsidR="001549C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par CFCC Tataouine.</w:t>
            </w:r>
          </w:p>
          <w:p w14:paraId="5A3B5927" w14:textId="31D81851" w:rsidR="00B675AE" w:rsidRDefault="00B675AE" w:rsidP="00210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(Voir la liste dans le rapport Para Pédagogique)</w:t>
            </w:r>
          </w:p>
          <w:p w14:paraId="3DD3E761" w14:textId="77777777" w:rsidR="00CE5155" w:rsidRDefault="00CE5155" w:rsidP="00737375">
            <w:pPr>
              <w:jc w:val="both"/>
              <w:rPr>
                <w:b/>
                <w:bCs/>
                <w:sz w:val="22"/>
              </w:rPr>
            </w:pPr>
          </w:p>
          <w:p w14:paraId="672E425C" w14:textId="61095377" w:rsidR="00737375" w:rsidRPr="00680FB4" w:rsidRDefault="00737375" w:rsidP="0073737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École</w:t>
            </w:r>
            <w:r w:rsidRPr="00680FB4">
              <w:rPr>
                <w:b/>
                <w:bCs/>
                <w:sz w:val="22"/>
              </w:rPr>
              <w:t xml:space="preserve"> Doctorale Structures, Systèmes, Modèles et Pratiques en Lettres et Sciences Humaines et Sociales – Tunis</w:t>
            </w:r>
          </w:p>
          <w:p w14:paraId="74B4A341" w14:textId="77777777" w:rsidR="00737375" w:rsidRDefault="00737375" w:rsidP="00737375">
            <w:p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29/01/2016 - 30/01/2016</w:t>
            </w:r>
          </w:p>
          <w:p w14:paraId="3AFEBE27" w14:textId="48231883" w:rsidR="00737375" w:rsidRDefault="00737375" w:rsidP="00210B02">
            <w:p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 xml:space="preserve">Participation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à</w:t>
            </w:r>
            <w:r>
              <w:rPr>
                <w:sz w:val="20"/>
                <w:szCs w:val="20"/>
                <w:lang w:bidi="ar-TN"/>
              </w:rPr>
              <w:t xml:space="preserve"> la journée de formation</w:t>
            </w:r>
            <w:r w:rsidRPr="004E30DF">
              <w:rPr>
                <w:sz w:val="20"/>
                <w:szCs w:val="20"/>
                <w:lang w:bidi="ar-TN"/>
              </w:rPr>
              <w:t xml:space="preserve"> </w:t>
            </w:r>
            <w:r w:rsidR="005F79BB">
              <w:rPr>
                <w:sz w:val="20"/>
                <w:szCs w:val="20"/>
                <w:lang w:bidi="ar-TN"/>
              </w:rPr>
              <w:t>po</w:t>
            </w:r>
            <w:r>
              <w:rPr>
                <w:sz w:val="20"/>
                <w:szCs w:val="20"/>
                <w:lang w:bidi="ar-TN"/>
              </w:rPr>
              <w:t>rtant sur le thème « 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الفن و العنف</w:t>
            </w:r>
            <w:r>
              <w:rPr>
                <w:sz w:val="20"/>
                <w:szCs w:val="20"/>
                <w:lang w:bidi="ar-TN"/>
              </w:rPr>
              <w:t> ». Organis</w:t>
            </w:r>
            <w:r w:rsidR="003251F0">
              <w:rPr>
                <w:sz w:val="20"/>
                <w:szCs w:val="20"/>
                <w:lang w:bidi="ar-TN"/>
              </w:rPr>
              <w:t>ée</w:t>
            </w:r>
            <w:r>
              <w:rPr>
                <w:sz w:val="20"/>
                <w:szCs w:val="20"/>
                <w:lang w:bidi="ar-TN"/>
              </w:rPr>
              <w:t xml:space="preserve"> à la Faculté des Sciences Humaines et sociales de Tunis.</w:t>
            </w:r>
          </w:p>
          <w:p w14:paraId="54D60DCD" w14:textId="32DC5ECB" w:rsidR="00A45D00" w:rsidRPr="00FC4718" w:rsidRDefault="00A45D00" w:rsidP="00210B02">
            <w:pPr>
              <w:jc w:val="both"/>
              <w:rPr>
                <w:lang w:bidi="ar-TN"/>
              </w:rPr>
            </w:pPr>
            <w:r>
              <w:rPr>
                <w:sz w:val="20"/>
                <w:szCs w:val="20"/>
              </w:rPr>
              <w:t>(Voir la liste dans le rapport Para Pédagogique)</w:t>
            </w:r>
          </w:p>
          <w:p w14:paraId="08514848" w14:textId="38F244EF" w:rsidR="00FC4718" w:rsidRPr="008060C5" w:rsidRDefault="00FC4718" w:rsidP="00FC4718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060C5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Workshop</w:t>
            </w:r>
          </w:p>
          <w:p w14:paraId="06EF0E32" w14:textId="77777777" w:rsidR="00995A6B" w:rsidRDefault="00995A6B" w:rsidP="00995A6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Alliance Tunisienne des Designers</w:t>
            </w:r>
          </w:p>
          <w:p w14:paraId="1C004000" w14:textId="77777777" w:rsidR="00995A6B" w:rsidRDefault="00995A6B" w:rsidP="00737375">
            <w:pPr>
              <w:jc w:val="both"/>
              <w:rPr>
                <w:sz w:val="20"/>
                <w:szCs w:val="20"/>
              </w:rPr>
            </w:pPr>
            <w:r w:rsidRPr="002D1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D1866">
              <w:rPr>
                <w:sz w:val="20"/>
                <w:szCs w:val="20"/>
              </w:rPr>
              <w:t xml:space="preserve">/11/2021 – </w:t>
            </w:r>
            <w:r>
              <w:rPr>
                <w:sz w:val="20"/>
                <w:szCs w:val="20"/>
              </w:rPr>
              <w:t>13</w:t>
            </w:r>
            <w:r w:rsidRPr="002D1866">
              <w:rPr>
                <w:sz w:val="20"/>
                <w:szCs w:val="20"/>
              </w:rPr>
              <w:t>/11/2021</w:t>
            </w:r>
          </w:p>
          <w:p w14:paraId="414B49FC" w14:textId="47ED7D08" w:rsidR="00FC4718" w:rsidRDefault="006C756A" w:rsidP="00737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95A6B">
              <w:rPr>
                <w:sz w:val="20"/>
                <w:szCs w:val="20"/>
              </w:rPr>
              <w:t>rganisation de l’exposition, pourtant sur « 100 affiches pour dénoncer les Fakes News</w:t>
            </w:r>
            <w:r w:rsidR="0037512E">
              <w:rPr>
                <w:sz w:val="20"/>
                <w:szCs w:val="20"/>
              </w:rPr>
              <w:t>,</w:t>
            </w:r>
            <w:r w:rsidR="00995A6B">
              <w:rPr>
                <w:sz w:val="20"/>
                <w:szCs w:val="20"/>
              </w:rPr>
              <w:t xml:space="preserve"> De Poster for Tomorrow » </w:t>
            </w:r>
            <w:r>
              <w:rPr>
                <w:sz w:val="20"/>
                <w:szCs w:val="20"/>
              </w:rPr>
              <w:t>dans l’</w:t>
            </w:r>
            <w:r w:rsidRPr="006C756A">
              <w:rPr>
                <w:sz w:val="20"/>
                <w:szCs w:val="20"/>
              </w:rPr>
              <w:t>Institut Supérieur des Arts et Métiers de Tataouine</w:t>
            </w:r>
            <w:r>
              <w:rPr>
                <w:sz w:val="20"/>
                <w:szCs w:val="20"/>
              </w:rPr>
              <w:t>.</w:t>
            </w:r>
          </w:p>
          <w:p w14:paraId="4190E037" w14:textId="77777777" w:rsidR="00BB26BB" w:rsidRPr="00BB26BB" w:rsidRDefault="00BB26BB" w:rsidP="00995A6B">
            <w:pPr>
              <w:rPr>
                <w:b/>
                <w:bCs/>
                <w:sz w:val="20"/>
                <w:szCs w:val="20"/>
              </w:rPr>
            </w:pPr>
          </w:p>
          <w:p w14:paraId="3E095B57" w14:textId="0EDFFA45" w:rsidR="00995A6B" w:rsidRPr="002D1866" w:rsidRDefault="00995A6B" w:rsidP="00995A6B">
            <w:pPr>
              <w:rPr>
                <w:b/>
                <w:bCs/>
                <w:sz w:val="22"/>
              </w:rPr>
            </w:pPr>
            <w:r w:rsidRPr="002D1866">
              <w:rPr>
                <w:b/>
                <w:bCs/>
                <w:sz w:val="22"/>
              </w:rPr>
              <w:t>Institut Supérieur des Arts et Métiers de Tataouine</w:t>
            </w:r>
          </w:p>
          <w:p w14:paraId="0801EB54" w14:textId="77777777" w:rsidR="00995A6B" w:rsidRDefault="00995A6B" w:rsidP="00737375">
            <w:pPr>
              <w:jc w:val="both"/>
              <w:rPr>
                <w:sz w:val="20"/>
                <w:szCs w:val="20"/>
              </w:rPr>
            </w:pPr>
            <w:r w:rsidRPr="002D1866">
              <w:rPr>
                <w:sz w:val="20"/>
                <w:szCs w:val="20"/>
              </w:rPr>
              <w:t>06/11/2021 – 08/11/2021</w:t>
            </w:r>
          </w:p>
          <w:p w14:paraId="353E9C92" w14:textId="63307F09" w:rsidR="00995A6B" w:rsidRPr="00160D38" w:rsidRDefault="00995A6B" w:rsidP="00160D38">
            <w:pPr>
              <w:jc w:val="both"/>
              <w:rPr>
                <w:sz w:val="20"/>
                <w:szCs w:val="20"/>
              </w:rPr>
            </w:pPr>
            <w:r w:rsidRPr="00160D38">
              <w:rPr>
                <w:sz w:val="20"/>
                <w:szCs w:val="20"/>
              </w:rPr>
              <w:t>Participation à la formation en éco-construction, organis</w:t>
            </w:r>
            <w:r w:rsidR="003251F0" w:rsidRPr="00160D38">
              <w:rPr>
                <w:sz w:val="20"/>
                <w:szCs w:val="20"/>
              </w:rPr>
              <w:t>ée</w:t>
            </w:r>
            <w:r w:rsidRPr="00160D38">
              <w:rPr>
                <w:sz w:val="20"/>
                <w:szCs w:val="20"/>
              </w:rPr>
              <w:t xml:space="preserve"> par ISAM Tatouine</w:t>
            </w:r>
            <w:r w:rsidR="00635203">
              <w:rPr>
                <w:sz w:val="20"/>
                <w:szCs w:val="20"/>
              </w:rPr>
              <w:t>, en collaboration avec EBNI-</w:t>
            </w:r>
            <w:r w:rsidR="00635203" w:rsidRPr="00635203">
              <w:rPr>
                <w:sz w:val="20"/>
                <w:szCs w:val="20"/>
              </w:rPr>
              <w:t>ÉCOLO</w:t>
            </w:r>
            <w:r w:rsidRPr="00160D38">
              <w:rPr>
                <w:sz w:val="20"/>
                <w:szCs w:val="20"/>
              </w:rPr>
              <w:t xml:space="preserve"> pourtant sur</w:t>
            </w:r>
            <w:r w:rsidR="00635203">
              <w:rPr>
                <w:sz w:val="20"/>
                <w:szCs w:val="20"/>
              </w:rPr>
              <w:t> :</w:t>
            </w:r>
            <w:r w:rsidRPr="00160D38">
              <w:rPr>
                <w:sz w:val="20"/>
                <w:szCs w:val="20"/>
              </w:rPr>
              <w:t xml:space="preserve"> « Notions sur L’éco-construction, Green Thinking, Design Review, Intervention Contemporaine sur Patrimoine Bâti &amp; Chantier-école. »</w:t>
            </w:r>
          </w:p>
          <w:p w14:paraId="19C1D2CF" w14:textId="7BB884AD" w:rsidR="00B62108" w:rsidRPr="00B62108" w:rsidRDefault="00B62108" w:rsidP="00210B0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Encadrement de groupe conception lumière : </w:t>
            </w:r>
            <w:r w:rsidR="00D853A9">
              <w:rPr>
                <w:sz w:val="20"/>
                <w:szCs w:val="20"/>
              </w:rPr>
              <w:t>conception des produits artisanaux sous le concept récap ’design et installation lumière.</w:t>
            </w:r>
          </w:p>
          <w:p w14:paraId="414553A1" w14:textId="1BA613D8" w:rsidR="00737375" w:rsidRDefault="00737375" w:rsidP="00995A6B">
            <w:pPr>
              <w:rPr>
                <w:sz w:val="20"/>
                <w:szCs w:val="20"/>
              </w:rPr>
            </w:pPr>
          </w:p>
          <w:p w14:paraId="2A094782" w14:textId="77777777" w:rsidR="00737375" w:rsidRPr="00436781" w:rsidRDefault="00737375" w:rsidP="00737375">
            <w:pPr>
              <w:rPr>
                <w:b/>
                <w:bCs/>
                <w:sz w:val="22"/>
                <w:lang w:val="en-US"/>
              </w:rPr>
            </w:pPr>
            <w:r w:rsidRPr="00436781">
              <w:rPr>
                <w:b/>
                <w:bCs/>
                <w:sz w:val="22"/>
                <w:lang w:val="en-US"/>
              </w:rPr>
              <w:t>Innovation and Plann Agency- Tunisia</w:t>
            </w:r>
          </w:p>
          <w:p w14:paraId="41091DBE" w14:textId="77777777" w:rsidR="00737375" w:rsidRPr="00535D92" w:rsidRDefault="00737375" w:rsidP="00737375">
            <w:pPr>
              <w:jc w:val="both"/>
              <w:rPr>
                <w:sz w:val="20"/>
                <w:szCs w:val="20"/>
                <w:lang w:val="en-US"/>
              </w:rPr>
            </w:pPr>
            <w:r w:rsidRPr="00535D92">
              <w:rPr>
                <w:sz w:val="20"/>
                <w:szCs w:val="20"/>
                <w:lang w:val="en-US"/>
              </w:rPr>
              <w:t>30/09/2021</w:t>
            </w:r>
          </w:p>
          <w:p w14:paraId="4D53FC77" w14:textId="02D7850C" w:rsidR="00737375" w:rsidRPr="00160D38" w:rsidRDefault="00737375" w:rsidP="00160D38">
            <w:pPr>
              <w:jc w:val="both"/>
              <w:rPr>
                <w:sz w:val="20"/>
                <w:szCs w:val="20"/>
              </w:rPr>
            </w:pPr>
            <w:r w:rsidRPr="00160D38">
              <w:rPr>
                <w:sz w:val="20"/>
                <w:szCs w:val="20"/>
              </w:rPr>
              <w:t>Participation au « Solarigraphy Workshop in Douiret »</w:t>
            </w:r>
            <w:r w:rsidR="00D853A9" w:rsidRPr="00160D38">
              <w:rPr>
                <w:sz w:val="20"/>
                <w:szCs w:val="20"/>
              </w:rPr>
              <w:t>.</w:t>
            </w:r>
          </w:p>
          <w:p w14:paraId="7FF7580B" w14:textId="3A4D9B64" w:rsidR="0045667D" w:rsidRDefault="0045667D" w:rsidP="00210B0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sur l</w:t>
            </w:r>
            <w:r w:rsidR="00D853A9" w:rsidRPr="0045667D">
              <w:rPr>
                <w:sz w:val="20"/>
                <w:szCs w:val="20"/>
              </w:rPr>
              <w:t>es bases de la photographie et de l’expérimentation avec la photographie sténopé</w:t>
            </w:r>
            <w:r w:rsidR="0075642F">
              <w:rPr>
                <w:sz w:val="20"/>
                <w:szCs w:val="20"/>
              </w:rPr>
              <w:t>e</w:t>
            </w:r>
            <w:r w:rsidR="00D853A9" w:rsidRPr="0045667D">
              <w:rPr>
                <w:sz w:val="20"/>
                <w:szCs w:val="20"/>
              </w:rPr>
              <w:t xml:space="preserve">. </w:t>
            </w:r>
          </w:p>
          <w:p w14:paraId="0778E491" w14:textId="64AD4048" w:rsidR="00D853A9" w:rsidRPr="0045667D" w:rsidRDefault="00D853A9" w:rsidP="00210B0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45667D">
              <w:rPr>
                <w:sz w:val="20"/>
                <w:szCs w:val="20"/>
              </w:rPr>
              <w:t>La réalisation des photos de Solarigraph</w:t>
            </w:r>
            <w:r w:rsidR="0045667D" w:rsidRPr="0045667D">
              <w:rPr>
                <w:sz w:val="20"/>
                <w:szCs w:val="20"/>
              </w:rPr>
              <w:t>ie</w:t>
            </w:r>
            <w:r w:rsidR="0045667D">
              <w:rPr>
                <w:sz w:val="20"/>
                <w:szCs w:val="20"/>
              </w:rPr>
              <w:t>.</w:t>
            </w:r>
            <w:r w:rsidRPr="0045667D">
              <w:rPr>
                <w:sz w:val="20"/>
                <w:szCs w:val="20"/>
              </w:rPr>
              <w:t xml:space="preserve"> </w:t>
            </w:r>
          </w:p>
          <w:p w14:paraId="57BE4D24" w14:textId="6057A50A" w:rsidR="0045667D" w:rsidRPr="0045667D" w:rsidRDefault="0045667D" w:rsidP="00210B0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de caméra. </w:t>
            </w:r>
          </w:p>
          <w:p w14:paraId="112BE55C" w14:textId="77777777" w:rsidR="00737375" w:rsidRPr="00BB26BB" w:rsidRDefault="00737375" w:rsidP="00737375">
            <w:pPr>
              <w:rPr>
                <w:b/>
                <w:bCs/>
                <w:sz w:val="20"/>
                <w:szCs w:val="20"/>
              </w:rPr>
            </w:pPr>
          </w:p>
          <w:p w14:paraId="666A9EB6" w14:textId="2B590545" w:rsidR="00737375" w:rsidRPr="009A643D" w:rsidRDefault="00737375" w:rsidP="00737375">
            <w:pPr>
              <w:rPr>
                <w:b/>
                <w:bCs/>
                <w:sz w:val="22"/>
              </w:rPr>
            </w:pPr>
            <w:r w:rsidRPr="009A643D">
              <w:rPr>
                <w:b/>
                <w:bCs/>
                <w:sz w:val="22"/>
              </w:rPr>
              <w:t>École Polytechnique Privée IBN KHALDOUN de Tunis</w:t>
            </w:r>
          </w:p>
          <w:p w14:paraId="23578D73" w14:textId="77777777" w:rsidR="00737375" w:rsidRPr="009A643D" w:rsidRDefault="00737375" w:rsidP="00737375">
            <w:pPr>
              <w:jc w:val="both"/>
              <w:rPr>
                <w:sz w:val="20"/>
                <w:szCs w:val="20"/>
              </w:rPr>
            </w:pPr>
            <w:r w:rsidRPr="009A643D">
              <w:rPr>
                <w:sz w:val="20"/>
                <w:szCs w:val="20"/>
              </w:rPr>
              <w:t>01/07/2018 – 13/07/2018</w:t>
            </w:r>
          </w:p>
          <w:p w14:paraId="4A620FDD" w14:textId="29C16FB3" w:rsidR="0045667D" w:rsidRPr="00160D38" w:rsidRDefault="00737375" w:rsidP="00160D38">
            <w:pPr>
              <w:jc w:val="both"/>
              <w:rPr>
                <w:sz w:val="20"/>
                <w:szCs w:val="20"/>
              </w:rPr>
            </w:pPr>
            <w:r w:rsidRPr="00160D38">
              <w:rPr>
                <w:sz w:val="20"/>
                <w:szCs w:val="20"/>
              </w:rPr>
              <w:t>Participation au workshop international sous le thème</w:t>
            </w:r>
            <w:r w:rsidR="00210B02" w:rsidRPr="00160D38">
              <w:rPr>
                <w:sz w:val="20"/>
                <w:szCs w:val="20"/>
              </w:rPr>
              <w:t> </w:t>
            </w:r>
            <w:r w:rsidR="0039502C" w:rsidRPr="00160D38">
              <w:rPr>
                <w:sz w:val="20"/>
                <w:szCs w:val="20"/>
              </w:rPr>
              <w:t xml:space="preserve">: « </w:t>
            </w:r>
            <w:r w:rsidRPr="00160D38">
              <w:rPr>
                <w:sz w:val="20"/>
                <w:szCs w:val="20"/>
              </w:rPr>
              <w:t xml:space="preserve">vers une lecture renouvelée des architectures de montagne du Sud </w:t>
            </w:r>
            <w:r w:rsidR="00F61747" w:rsidRPr="00160D38">
              <w:rPr>
                <w:sz w:val="20"/>
                <w:szCs w:val="20"/>
              </w:rPr>
              <w:t>Tunisien »</w:t>
            </w:r>
            <w:r w:rsidRPr="00160D38">
              <w:rPr>
                <w:sz w:val="20"/>
                <w:szCs w:val="20"/>
              </w:rPr>
              <w:t>.</w:t>
            </w:r>
          </w:p>
          <w:p w14:paraId="70DA4CBE" w14:textId="2CCA7B7F" w:rsidR="00737375" w:rsidRDefault="00737375" w:rsidP="00210B0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45667D">
              <w:rPr>
                <w:sz w:val="20"/>
                <w:szCs w:val="20"/>
              </w:rPr>
              <w:t xml:space="preserve"> </w:t>
            </w:r>
            <w:r w:rsidR="0045667D">
              <w:rPr>
                <w:sz w:val="20"/>
                <w:szCs w:val="20"/>
              </w:rPr>
              <w:t>Exploration des différents villages de la montagne et connaitre les potentialités des matériaux utilisés</w:t>
            </w:r>
            <w:r w:rsidR="00FB69B2">
              <w:rPr>
                <w:sz w:val="20"/>
                <w:szCs w:val="20"/>
              </w:rPr>
              <w:t>.</w:t>
            </w:r>
          </w:p>
          <w:p w14:paraId="4AF3614B" w14:textId="77777777" w:rsidR="00FB69B2" w:rsidRDefault="00FB69B2" w:rsidP="00210B0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Révéler les qualités des maisons troglodytiques.</w:t>
            </w:r>
          </w:p>
          <w:p w14:paraId="6EF083C9" w14:textId="4EBCE3F9" w:rsidR="00FB69B2" w:rsidRPr="0045667D" w:rsidRDefault="00FB69B2" w:rsidP="00210B02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Avoir un aperçu sur l’analyse, à la conception et le </w:t>
            </w:r>
            <w:r w:rsidR="00160D38">
              <w:rPr>
                <w:sz w:val="20"/>
                <w:szCs w:val="20"/>
              </w:rPr>
              <w:t>savoir-faire</w:t>
            </w:r>
            <w:r>
              <w:rPr>
                <w:sz w:val="20"/>
                <w:szCs w:val="20"/>
              </w:rPr>
              <w:t xml:space="preserve"> des techniques de constructions de l’architectures vernaculaire</w:t>
            </w:r>
            <w:r w:rsidR="00210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01BEF84F" w14:textId="77777777" w:rsidR="00737375" w:rsidRDefault="00737375" w:rsidP="00737375">
            <w:pPr>
              <w:jc w:val="both"/>
              <w:rPr>
                <w:sz w:val="20"/>
                <w:szCs w:val="20"/>
                <w:rtl/>
              </w:rPr>
            </w:pPr>
          </w:p>
          <w:p w14:paraId="164895BD" w14:textId="77777777" w:rsidR="00737375" w:rsidRPr="00227E83" w:rsidRDefault="00737375" w:rsidP="00737375">
            <w:pPr>
              <w:rPr>
                <w:b/>
                <w:bCs/>
                <w:sz w:val="22"/>
                <w:lang w:val="en-US"/>
              </w:rPr>
            </w:pPr>
            <w:r w:rsidRPr="00227E83">
              <w:rPr>
                <w:b/>
                <w:bCs/>
                <w:sz w:val="22"/>
                <w:lang w:val="en-US"/>
              </w:rPr>
              <w:t>Association « WE LOVE EL JEM »</w:t>
            </w:r>
          </w:p>
          <w:p w14:paraId="79A53F7D" w14:textId="77777777" w:rsidR="00737375" w:rsidRPr="00E717F2" w:rsidRDefault="00737375" w:rsidP="0089667C">
            <w:pPr>
              <w:jc w:val="both"/>
              <w:rPr>
                <w:sz w:val="20"/>
                <w:szCs w:val="20"/>
              </w:rPr>
            </w:pPr>
            <w:r w:rsidRPr="00E717F2">
              <w:rPr>
                <w:sz w:val="20"/>
                <w:szCs w:val="20"/>
              </w:rPr>
              <w:t>23/03/2018 – 25/03/2018</w:t>
            </w:r>
          </w:p>
          <w:p w14:paraId="5381885C" w14:textId="022F2A57" w:rsidR="00737375" w:rsidRPr="00160D38" w:rsidRDefault="00737375" w:rsidP="00160D38">
            <w:pPr>
              <w:jc w:val="both"/>
              <w:rPr>
                <w:sz w:val="20"/>
                <w:szCs w:val="20"/>
                <w:lang w:bidi="ar-TN"/>
              </w:rPr>
            </w:pPr>
            <w:r w:rsidRPr="00160D38">
              <w:rPr>
                <w:sz w:val="20"/>
                <w:szCs w:val="20"/>
              </w:rPr>
              <w:t>Contribution à l’organisation de</w:t>
            </w:r>
            <w:r w:rsidR="005F79BB">
              <w:rPr>
                <w:sz w:val="20"/>
                <w:szCs w:val="20"/>
              </w:rPr>
              <w:t xml:space="preserve"> la troisième édition du</w:t>
            </w:r>
            <w:r w:rsidRPr="00160D38">
              <w:rPr>
                <w:sz w:val="20"/>
                <w:szCs w:val="20"/>
              </w:rPr>
              <w:t xml:space="preserve"> festival « </w:t>
            </w:r>
            <w:r w:rsidRPr="00160D38">
              <w:rPr>
                <w:sz w:val="20"/>
                <w:szCs w:val="20"/>
                <w:rtl/>
                <w:lang w:bidi="ar-TN"/>
              </w:rPr>
              <w:t>تسدريس - الأيام الرومانية بالجم</w:t>
            </w:r>
            <w:r w:rsidRPr="00160D38">
              <w:rPr>
                <w:sz w:val="20"/>
                <w:szCs w:val="20"/>
                <w:lang w:bidi="ar-TN"/>
              </w:rPr>
              <w:t> ».</w:t>
            </w:r>
          </w:p>
          <w:p w14:paraId="7E6B39F2" w14:textId="3DA1A90E" w:rsidR="00BB26BB" w:rsidRDefault="00E717F2" w:rsidP="0039502C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bidi="ar-TN"/>
              </w:rPr>
            </w:pPr>
            <w:r w:rsidRPr="008060C5">
              <w:rPr>
                <w:sz w:val="20"/>
                <w:szCs w:val="20"/>
                <w:lang w:bidi="ar-TN"/>
              </w:rPr>
              <w:t>Animer</w:t>
            </w:r>
            <w:r w:rsidR="00160D38">
              <w:rPr>
                <w:sz w:val="20"/>
                <w:szCs w:val="20"/>
                <w:lang w:bidi="ar-TN"/>
              </w:rPr>
              <w:t xml:space="preserve"> l’</w:t>
            </w:r>
            <w:r w:rsidRPr="008060C5">
              <w:rPr>
                <w:sz w:val="20"/>
                <w:szCs w:val="20"/>
                <w:lang w:bidi="ar-TN"/>
              </w:rPr>
              <w:t>atelier de cuir : fabrication des bourses et des colliers</w:t>
            </w:r>
            <w:r w:rsidR="00BB26BB">
              <w:rPr>
                <w:sz w:val="20"/>
                <w:szCs w:val="20"/>
                <w:lang w:bidi="ar-TN"/>
              </w:rPr>
              <w:t>.</w:t>
            </w:r>
          </w:p>
          <w:p w14:paraId="3CF5156C" w14:textId="2C9B76A0" w:rsidR="00BB26BB" w:rsidRDefault="00BB26BB" w:rsidP="00BB26BB">
            <w:pPr>
              <w:pStyle w:val="ECVSectionBullet"/>
              <w:spacing w:line="276" w:lineRule="auto"/>
              <w:jc w:val="both"/>
              <w:rPr>
                <w:sz w:val="20"/>
                <w:szCs w:val="20"/>
                <w:lang w:val="fr-FR" w:bidi="ar-TN"/>
              </w:rPr>
            </w:pPr>
          </w:p>
          <w:p w14:paraId="6322A107" w14:textId="77777777" w:rsidR="004A64B3" w:rsidRDefault="004A64B3" w:rsidP="00BB26BB">
            <w:pPr>
              <w:pStyle w:val="ECVSectionBullet"/>
              <w:spacing w:line="276" w:lineRule="auto"/>
              <w:jc w:val="both"/>
              <w:rPr>
                <w:sz w:val="20"/>
                <w:szCs w:val="20"/>
                <w:lang w:val="fr-FR" w:bidi="ar-TN"/>
              </w:rPr>
            </w:pPr>
          </w:p>
          <w:p w14:paraId="314E9C7E" w14:textId="11C65424" w:rsidR="00FC4718" w:rsidRDefault="00E717F2" w:rsidP="00FC4718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060C5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VIE ASSOCIATIVE</w:t>
            </w:r>
          </w:p>
          <w:p w14:paraId="00969417" w14:textId="77777777" w:rsidR="0051699E" w:rsidRPr="0051699E" w:rsidRDefault="0051699E" w:rsidP="0051699E">
            <w:pPr>
              <w:rPr>
                <w:sz w:val="20"/>
                <w:szCs w:val="20"/>
                <w:lang w:bidi="fr-FR"/>
              </w:rPr>
            </w:pPr>
          </w:p>
          <w:p w14:paraId="4677769B" w14:textId="46DCA944" w:rsidR="00DA0BB1" w:rsidRPr="005B160B" w:rsidRDefault="00DA0BB1" w:rsidP="0051699E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B160B">
              <w:rPr>
                <w:sz w:val="20"/>
                <w:szCs w:val="20"/>
              </w:rPr>
              <w:t>Membre à LIONS Club international</w:t>
            </w:r>
            <w:r w:rsidR="00111F24">
              <w:rPr>
                <w:sz w:val="20"/>
                <w:szCs w:val="20"/>
              </w:rPr>
              <w:t>.</w:t>
            </w:r>
          </w:p>
          <w:p w14:paraId="0E6E3A2B" w14:textId="1A567670" w:rsidR="005B160B" w:rsidRPr="005B160B" w:rsidRDefault="00DA0BB1" w:rsidP="0051699E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B160B">
              <w:rPr>
                <w:sz w:val="20"/>
                <w:szCs w:val="20"/>
              </w:rPr>
              <w:t>Membre à l’Association de Sauvegarde du Patrimoine de Ghomrassen</w:t>
            </w:r>
            <w:r w:rsidR="00111F24">
              <w:rPr>
                <w:sz w:val="20"/>
                <w:szCs w:val="20"/>
              </w:rPr>
              <w:t>.</w:t>
            </w:r>
          </w:p>
          <w:p w14:paraId="700DE389" w14:textId="020A6D46" w:rsidR="00DA0BB1" w:rsidRPr="005B160B" w:rsidRDefault="00DA0BB1" w:rsidP="0051699E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B160B">
              <w:rPr>
                <w:sz w:val="20"/>
                <w:szCs w:val="20"/>
              </w:rPr>
              <w:t>Membre à l’Association Artistes Maghrébines</w:t>
            </w:r>
            <w:r w:rsidR="00111F24">
              <w:rPr>
                <w:sz w:val="20"/>
                <w:szCs w:val="20"/>
              </w:rPr>
              <w:t>.</w:t>
            </w:r>
          </w:p>
          <w:p w14:paraId="0545121C" w14:textId="650ECDF3" w:rsidR="00DA0BB1" w:rsidRPr="005B160B" w:rsidRDefault="00DA0BB1" w:rsidP="0051699E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B160B">
              <w:rPr>
                <w:sz w:val="20"/>
                <w:szCs w:val="20"/>
              </w:rPr>
              <w:t xml:space="preserve">Membre </w:t>
            </w:r>
            <w:r w:rsidR="005B160B" w:rsidRPr="005B160B">
              <w:rPr>
                <w:sz w:val="20"/>
                <w:szCs w:val="20"/>
              </w:rPr>
              <w:t>à l’Union Nationale de la Femme Tunisienne</w:t>
            </w:r>
            <w:r w:rsidR="00111F24">
              <w:rPr>
                <w:sz w:val="20"/>
                <w:szCs w:val="20"/>
              </w:rPr>
              <w:t>.</w:t>
            </w:r>
          </w:p>
          <w:p w14:paraId="62380B2A" w14:textId="03399315" w:rsidR="00FB5BCB" w:rsidRDefault="005B160B" w:rsidP="0051699E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B160B">
              <w:rPr>
                <w:sz w:val="20"/>
                <w:szCs w:val="20"/>
              </w:rPr>
              <w:t>Membre à</w:t>
            </w:r>
            <w:r w:rsidR="00492F3D">
              <w:rPr>
                <w:sz w:val="20"/>
                <w:szCs w:val="20"/>
              </w:rPr>
              <w:t xml:space="preserve"> l’</w:t>
            </w:r>
            <w:r w:rsidRPr="005B160B">
              <w:rPr>
                <w:sz w:val="20"/>
                <w:szCs w:val="20"/>
              </w:rPr>
              <w:t>Alliance Tunisienne des Designers</w:t>
            </w:r>
            <w:r w:rsidR="00111F24">
              <w:rPr>
                <w:sz w:val="20"/>
                <w:szCs w:val="20"/>
              </w:rPr>
              <w:t>.</w:t>
            </w:r>
          </w:p>
          <w:p w14:paraId="2A01E777" w14:textId="0ECF400A" w:rsidR="00111F24" w:rsidRDefault="005B160B" w:rsidP="0051699E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à l</w:t>
            </w:r>
            <w:r w:rsidR="00111F24">
              <w:rPr>
                <w:sz w:val="20"/>
                <w:szCs w:val="20"/>
              </w:rPr>
              <w:t>’Association des Amis de la Mémoire de la Terre de Tataouine « AAMTT ».</w:t>
            </w:r>
          </w:p>
          <w:p w14:paraId="3FD86805" w14:textId="2E27CA9A" w:rsidR="00492F3D" w:rsidRPr="00111F24" w:rsidRDefault="00492F3D" w:rsidP="0051699E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à l’Association Culturelle des Ksour</w:t>
            </w:r>
            <w:r w:rsidR="008770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Tataouine.</w:t>
            </w:r>
          </w:p>
          <w:p w14:paraId="7B7A6690" w14:textId="77777777" w:rsidR="00FB5BCB" w:rsidRPr="0051699E" w:rsidRDefault="00FB5BCB" w:rsidP="009C284E">
            <w:pPr>
              <w:rPr>
                <w:b/>
                <w:bCs/>
                <w:sz w:val="20"/>
                <w:szCs w:val="20"/>
              </w:rPr>
            </w:pPr>
          </w:p>
          <w:p w14:paraId="19DC5027" w14:textId="77777777" w:rsidR="003251F0" w:rsidRPr="00CC531A" w:rsidRDefault="003251F0" w:rsidP="003251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Gouvernorat de Tataouine</w:t>
            </w:r>
          </w:p>
          <w:p w14:paraId="33FBB053" w14:textId="7073C674" w:rsidR="003251F0" w:rsidRPr="00DA0BB1" w:rsidRDefault="003251F0" w:rsidP="003251F0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Participation considérable et soutenu</w:t>
            </w:r>
            <w:r w:rsidR="005169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aux </w:t>
            </w:r>
            <w:r w:rsidRPr="00943E9D">
              <w:rPr>
                <w:sz w:val="20"/>
                <w:szCs w:val="20"/>
              </w:rPr>
              <w:t>Activités et</w:t>
            </w:r>
            <w:r>
              <w:rPr>
                <w:sz w:val="20"/>
                <w:szCs w:val="20"/>
              </w:rPr>
              <w:t xml:space="preserve"> </w:t>
            </w:r>
            <w:r w:rsidRPr="00943E9D">
              <w:rPr>
                <w:sz w:val="20"/>
                <w:szCs w:val="20"/>
              </w:rPr>
              <w:t>événements</w:t>
            </w:r>
            <w:r>
              <w:rPr>
                <w:sz w:val="20"/>
                <w:szCs w:val="20"/>
              </w:rPr>
              <w:t>, dans la Délégation de Ghomrassen.</w:t>
            </w:r>
          </w:p>
          <w:p w14:paraId="7030C401" w14:textId="77777777" w:rsidR="003251F0" w:rsidRPr="00397044" w:rsidRDefault="003251F0" w:rsidP="00FB5BCB">
            <w:pPr>
              <w:rPr>
                <w:b/>
                <w:bCs/>
                <w:sz w:val="20"/>
                <w:szCs w:val="20"/>
              </w:rPr>
            </w:pPr>
          </w:p>
          <w:p w14:paraId="3253C383" w14:textId="1E66FE26" w:rsidR="00FB5BCB" w:rsidRPr="00CC531A" w:rsidRDefault="00FB5BCB" w:rsidP="00FB5B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Association de Sauvegarde du Patrimoine - Ghomrassen</w:t>
            </w:r>
          </w:p>
          <w:p w14:paraId="52805054" w14:textId="77777777" w:rsidR="00FB5BCB" w:rsidRDefault="00FB5BCB" w:rsidP="00FB5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07/12/2021 </w:t>
            </w:r>
          </w:p>
          <w:p w14:paraId="1F969B42" w14:textId="6FA92D02" w:rsidR="00FB5BCB" w:rsidRDefault="00FB5BCB" w:rsidP="00FB5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Active aux activités orga</w:t>
            </w:r>
            <w:r w:rsidR="00C261D0">
              <w:rPr>
                <w:sz w:val="20"/>
                <w:szCs w:val="20"/>
              </w:rPr>
              <w:t>nisées par l’association pour la</w:t>
            </w:r>
            <w:r>
              <w:rPr>
                <w:sz w:val="20"/>
                <w:szCs w:val="20"/>
              </w:rPr>
              <w:t xml:space="preserve"> sauvegarde et l’innovation des produits et techniques d’artisanat, session 2015, 2016 et 2018. </w:t>
            </w:r>
          </w:p>
          <w:p w14:paraId="7CB4775A" w14:textId="77777777" w:rsidR="00FB5BCB" w:rsidRPr="00397044" w:rsidRDefault="00FB5BCB" w:rsidP="009C284E">
            <w:pPr>
              <w:rPr>
                <w:b/>
                <w:bCs/>
                <w:sz w:val="20"/>
                <w:szCs w:val="20"/>
              </w:rPr>
            </w:pPr>
          </w:p>
          <w:p w14:paraId="76686B07" w14:textId="28A929C7" w:rsidR="009C284E" w:rsidRDefault="009C284E" w:rsidP="009C284E">
            <w:pPr>
              <w:rPr>
                <w:b/>
                <w:bCs/>
                <w:sz w:val="22"/>
              </w:rPr>
            </w:pPr>
            <w:r w:rsidRPr="009C284E">
              <w:rPr>
                <w:b/>
                <w:bCs/>
                <w:sz w:val="22"/>
              </w:rPr>
              <w:t>Union Nationale de la Femme Tunisienne</w:t>
            </w:r>
          </w:p>
          <w:p w14:paraId="68FB50A6" w14:textId="14DF139F" w:rsidR="009C284E" w:rsidRPr="009C284E" w:rsidRDefault="009C284E" w:rsidP="009C284E">
            <w:pPr>
              <w:rPr>
                <w:sz w:val="20"/>
                <w:szCs w:val="20"/>
                <w:lang w:bidi="ar-TN"/>
              </w:rPr>
            </w:pPr>
            <w:r w:rsidRPr="009C284E">
              <w:rPr>
                <w:sz w:val="20"/>
                <w:szCs w:val="20"/>
                <w:lang w:bidi="ar-TN"/>
              </w:rPr>
              <w:t>07/12/2021 – 14/12/2021</w:t>
            </w:r>
          </w:p>
          <w:p w14:paraId="4D008072" w14:textId="11CA7824" w:rsidR="009C284E" w:rsidRPr="009C284E" w:rsidRDefault="009C284E" w:rsidP="009C284E">
            <w:pPr>
              <w:jc w:val="both"/>
              <w:rPr>
                <w:sz w:val="20"/>
                <w:szCs w:val="20"/>
                <w:lang w:bidi="ar-TN"/>
              </w:rPr>
            </w:pPr>
            <w:r w:rsidRPr="009C284E">
              <w:rPr>
                <w:sz w:val="20"/>
                <w:szCs w:val="20"/>
                <w:lang w:bidi="ar-TN"/>
              </w:rPr>
              <w:t>Organisation des journées de sensibilisation aux violences faites aux femmes.</w:t>
            </w:r>
          </w:p>
          <w:p w14:paraId="20B49793" w14:textId="77777777" w:rsidR="009C284E" w:rsidRPr="00397044" w:rsidRDefault="009C284E" w:rsidP="00CC531A">
            <w:pPr>
              <w:rPr>
                <w:b/>
                <w:bCs/>
                <w:sz w:val="20"/>
                <w:szCs w:val="20"/>
              </w:rPr>
            </w:pPr>
          </w:p>
          <w:p w14:paraId="3FCD70C0" w14:textId="6A67870B" w:rsidR="00CC531A" w:rsidRPr="00CC531A" w:rsidRDefault="00CC531A" w:rsidP="00CC531A">
            <w:pPr>
              <w:rPr>
                <w:b/>
                <w:bCs/>
                <w:sz w:val="22"/>
              </w:rPr>
            </w:pPr>
            <w:r w:rsidRPr="00CC531A">
              <w:rPr>
                <w:b/>
                <w:bCs/>
                <w:sz w:val="22"/>
              </w:rPr>
              <w:t>LIONS CLUB INTERNATIONAL - Tunis</w:t>
            </w:r>
          </w:p>
          <w:p w14:paraId="476B5BE1" w14:textId="6216D79F" w:rsidR="00CC531A" w:rsidRDefault="00CC531A" w:rsidP="00CC53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14/11/2021 – 16/11/2021</w:t>
            </w:r>
          </w:p>
          <w:p w14:paraId="7CB09051" w14:textId="41674409" w:rsidR="00CC531A" w:rsidRDefault="00084866" w:rsidP="009A7A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</w:t>
            </w:r>
            <w:r w:rsidR="00CC531A">
              <w:rPr>
                <w:sz w:val="20"/>
                <w:szCs w:val="20"/>
              </w:rPr>
              <w:t xml:space="preserve"> aux différentes activités volontaires et caritatives du club à l’occasion de la </w:t>
            </w:r>
            <w:r w:rsidR="008A5E70">
              <w:rPr>
                <w:sz w:val="20"/>
                <w:szCs w:val="20"/>
              </w:rPr>
              <w:t>journée de dépistage de diabètes.</w:t>
            </w:r>
          </w:p>
          <w:p w14:paraId="548828D7" w14:textId="75FE1384" w:rsidR="00843A59" w:rsidRDefault="00843A59" w:rsidP="00CC531A">
            <w:pPr>
              <w:jc w:val="both"/>
              <w:rPr>
                <w:sz w:val="20"/>
                <w:szCs w:val="20"/>
              </w:rPr>
            </w:pPr>
          </w:p>
          <w:p w14:paraId="36BF9F6B" w14:textId="77777777" w:rsidR="00BB26BB" w:rsidRPr="00CC531A" w:rsidRDefault="00BB26BB" w:rsidP="00BB26BB">
            <w:pPr>
              <w:rPr>
                <w:b/>
                <w:bCs/>
                <w:sz w:val="22"/>
              </w:rPr>
            </w:pPr>
            <w:r w:rsidRPr="00CC531A">
              <w:rPr>
                <w:b/>
                <w:bCs/>
                <w:sz w:val="22"/>
              </w:rPr>
              <w:t>LIONS CLUB INTERNATIONAL - Tunis</w:t>
            </w:r>
          </w:p>
          <w:p w14:paraId="705398BF" w14:textId="77777777" w:rsidR="00BB26BB" w:rsidRDefault="00BB26BB" w:rsidP="00BB26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18/09/2021</w:t>
            </w:r>
          </w:p>
          <w:p w14:paraId="5217BF29" w14:textId="0DE265C7" w:rsidR="00BB26BB" w:rsidRDefault="00C261D0" w:rsidP="00BB26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</w:t>
            </w:r>
            <w:r w:rsidR="009A7A61">
              <w:rPr>
                <w:sz w:val="20"/>
                <w:szCs w:val="20"/>
              </w:rPr>
              <w:t xml:space="preserve"> aux</w:t>
            </w:r>
            <w:r w:rsidR="00BB26BB">
              <w:rPr>
                <w:sz w:val="20"/>
                <w:szCs w:val="20"/>
              </w:rPr>
              <w:t xml:space="preserve"> différentes activités volontaires et caritatives du club à l’occasion de la rentrée scolaire le 18 septembre 2021.</w:t>
            </w:r>
          </w:p>
          <w:p w14:paraId="2F3F9EE6" w14:textId="77777777" w:rsidR="00BB26BB" w:rsidRDefault="00BB26BB" w:rsidP="00CC531A">
            <w:pPr>
              <w:jc w:val="both"/>
              <w:rPr>
                <w:sz w:val="20"/>
                <w:szCs w:val="20"/>
              </w:rPr>
            </w:pPr>
          </w:p>
          <w:p w14:paraId="01DB3A72" w14:textId="77777777" w:rsidR="00086ED2" w:rsidRPr="00CC531A" w:rsidRDefault="00086ED2" w:rsidP="00086ED2">
            <w:pPr>
              <w:rPr>
                <w:b/>
                <w:bCs/>
                <w:sz w:val="22"/>
              </w:rPr>
            </w:pPr>
            <w:r w:rsidRPr="00CC531A">
              <w:rPr>
                <w:b/>
                <w:bCs/>
                <w:sz w:val="22"/>
              </w:rPr>
              <w:t>LIONS CLUB INTERNATIONAL - Tunis</w:t>
            </w:r>
          </w:p>
          <w:p w14:paraId="525DE647" w14:textId="77777777" w:rsidR="00086ED2" w:rsidRDefault="00086ED2" w:rsidP="00086E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20/10/2018 – 21/10/2018</w:t>
            </w:r>
          </w:p>
          <w:p w14:paraId="77581AD7" w14:textId="31A9D55A" w:rsidR="00086ED2" w:rsidRDefault="00084866" w:rsidP="00086E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</w:t>
            </w:r>
            <w:r w:rsidR="00086ED2">
              <w:rPr>
                <w:sz w:val="20"/>
                <w:szCs w:val="20"/>
              </w:rPr>
              <w:t xml:space="preserve"> aux journées de formations organis</w:t>
            </w:r>
            <w:r w:rsidR="000143E8">
              <w:rPr>
                <w:sz w:val="20"/>
                <w:szCs w:val="20"/>
              </w:rPr>
              <w:t>é</w:t>
            </w:r>
            <w:r w:rsidR="00877019">
              <w:rPr>
                <w:sz w:val="20"/>
                <w:szCs w:val="20"/>
              </w:rPr>
              <w:t>e</w:t>
            </w:r>
            <w:r w:rsidR="009A7A61">
              <w:rPr>
                <w:sz w:val="20"/>
                <w:szCs w:val="20"/>
              </w:rPr>
              <w:t>s</w:t>
            </w:r>
            <w:r w:rsidR="00086ED2">
              <w:rPr>
                <w:sz w:val="20"/>
                <w:szCs w:val="20"/>
              </w:rPr>
              <w:t xml:space="preserve"> par l’Association Internationale des LIONS CLUB sur le « Leadership ».</w:t>
            </w:r>
          </w:p>
          <w:p w14:paraId="2581FF7C" w14:textId="78522983" w:rsidR="00843A59" w:rsidRDefault="00843A59" w:rsidP="00086ED2">
            <w:pPr>
              <w:jc w:val="both"/>
              <w:rPr>
                <w:sz w:val="20"/>
                <w:szCs w:val="20"/>
              </w:rPr>
            </w:pPr>
          </w:p>
          <w:p w14:paraId="47BBC670" w14:textId="77777777" w:rsidR="00843A59" w:rsidRDefault="00843A59" w:rsidP="00843A59">
            <w:pPr>
              <w:rPr>
                <w:b/>
                <w:bCs/>
                <w:sz w:val="22"/>
              </w:rPr>
            </w:pPr>
            <w:r w:rsidRPr="009C284E">
              <w:rPr>
                <w:b/>
                <w:bCs/>
                <w:sz w:val="22"/>
              </w:rPr>
              <w:t>Union Nationale de la Femme Tunisienne</w:t>
            </w:r>
          </w:p>
          <w:p w14:paraId="09B89A59" w14:textId="77777777" w:rsidR="00843A59" w:rsidRPr="009C284E" w:rsidRDefault="00843A59" w:rsidP="00843A59">
            <w:pPr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2017</w:t>
            </w:r>
          </w:p>
          <w:p w14:paraId="4A736378" w14:textId="479443A5" w:rsidR="00843A59" w:rsidRDefault="00843A59" w:rsidP="00843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TN"/>
              </w:rPr>
              <w:t>Former et encadrer les participantes durant la session de formation, organisé par l’Union de la Femme Tunisienne en 2017 dans le domaine de « couture et façonnage ».</w:t>
            </w:r>
          </w:p>
          <w:p w14:paraId="29C153E9" w14:textId="78BCCAF6" w:rsidR="001F2EF9" w:rsidRDefault="001F2EF9" w:rsidP="00086ED2">
            <w:pPr>
              <w:jc w:val="both"/>
              <w:rPr>
                <w:sz w:val="20"/>
                <w:szCs w:val="20"/>
              </w:rPr>
            </w:pPr>
          </w:p>
          <w:p w14:paraId="43FBBF15" w14:textId="77777777" w:rsidR="00E717F2" w:rsidRPr="003A179E" w:rsidRDefault="00E717F2" w:rsidP="00E717F2">
            <w:pPr>
              <w:rPr>
                <w:b/>
                <w:bCs/>
                <w:sz w:val="22"/>
                <w:rtl/>
                <w:lang w:bidi="ar-TN"/>
              </w:rPr>
            </w:pPr>
            <w:r w:rsidRPr="003A179E">
              <w:rPr>
                <w:b/>
                <w:bCs/>
                <w:sz w:val="22"/>
              </w:rPr>
              <w:t>Association Artistes Maghrébines</w:t>
            </w:r>
          </w:p>
          <w:p w14:paraId="2BDE713B" w14:textId="77777777" w:rsidR="00E717F2" w:rsidRDefault="00E717F2" w:rsidP="00E717F2">
            <w:pPr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20/06/2014</w:t>
            </w:r>
          </w:p>
          <w:p w14:paraId="0FAAADCB" w14:textId="21E668D8" w:rsidR="00E717F2" w:rsidRDefault="00E717F2" w:rsidP="00E717F2">
            <w:pPr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Contribution enrichissante à la manifestation « EXPRESSION</w:t>
            </w:r>
            <w:r w:rsidR="009A7A61">
              <w:rPr>
                <w:sz w:val="20"/>
                <w:szCs w:val="20"/>
                <w:lang w:bidi="ar-TN"/>
              </w:rPr>
              <w:t xml:space="preserve">… O </w:t>
            </w:r>
            <w:r>
              <w:rPr>
                <w:sz w:val="20"/>
                <w:szCs w:val="20"/>
                <w:lang w:bidi="ar-TN"/>
              </w:rPr>
              <w:t>Féminin » qui s’est déroulée à la Galerie Hached et appréciation au Développement et au Echange Culturel du Grand Maghreb.</w:t>
            </w:r>
          </w:p>
          <w:p w14:paraId="59F84186" w14:textId="69897CDB" w:rsidR="00B54EC5" w:rsidRDefault="00B54EC5" w:rsidP="00B54EC5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lang w:bidi="ar-TN"/>
              </w:rPr>
              <w:t xml:space="preserve"> </w:t>
            </w:r>
          </w:p>
          <w:sdt>
            <w:sdtPr>
              <w:rPr>
                <w:bCs w:val="0"/>
                <w:color w:val="548AB7" w:themeColor="accent1" w:themeShade="BF"/>
                <w:sz w:val="24"/>
                <w:szCs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id w:val="1669594239"/>
              <w:placeholder>
                <w:docPart w:val="9B59E721D6204654BD98E9949A85A41F"/>
              </w:placeholder>
              <w:temporary/>
              <w:showingPlcHdr/>
              <w15:appearance w15:val="hidden"/>
            </w:sdtPr>
            <w:sdtEndPr/>
            <w:sdtContent>
              <w:p w14:paraId="118BABE4" w14:textId="52349073" w:rsidR="00036450" w:rsidRPr="008060C5" w:rsidRDefault="00180329" w:rsidP="00036450">
                <w:pPr>
                  <w:pStyle w:val="Titre2"/>
                  <w:rPr>
                    <w:bCs w:val="0"/>
                    <w:color w:val="548AB7" w:themeColor="accent1" w:themeShade="BF"/>
                    <w:sz w:val="24"/>
                    <w:szCs w:val="24"/>
                    <w:lang w:bidi="fr-FR"/>
                    <w14:glow w14:rad="63500">
                      <w14:schemeClr w14:val="accent6">
                        <w14:alpha w14:val="60000"/>
                        <w14:satMod w14:val="175000"/>
                      </w14:schemeClr>
                    </w14:glow>
                  </w:rPr>
                </w:pPr>
                <w:r w:rsidRPr="008060C5">
                  <w:rPr>
                    <w:bCs w:val="0"/>
                    <w:color w:val="548AB7" w:themeColor="accent1" w:themeShade="BF"/>
                    <w:sz w:val="24"/>
                    <w:szCs w:val="24"/>
                    <w:lang w:bidi="fr-FR"/>
                    <w14:glow w14:rad="63500">
                      <w14:schemeClr w14:val="accent6">
                        <w14:alpha w14:val="60000"/>
                        <w14:satMod w14:val="175000"/>
                      </w14:schemeClr>
                    </w14:glow>
                  </w:rPr>
                  <w:t>COMPÉTENCES</w:t>
                </w:r>
              </w:p>
            </w:sdtContent>
          </w:sdt>
          <w:p w14:paraId="70E66175" w14:textId="449EE313" w:rsidR="009E4A83" w:rsidRPr="00936241" w:rsidRDefault="00CC0B86" w:rsidP="00F405A1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936241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Langues</w:t>
            </w:r>
          </w:p>
          <w:p w14:paraId="3F71E2CD" w14:textId="1A6ABDC5" w:rsidR="00CC0B86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Arabe :</w:t>
            </w:r>
            <w:r w:rsidR="00CC0B86" w:rsidRPr="00C05025">
              <w:rPr>
                <w:sz w:val="20"/>
                <w:szCs w:val="20"/>
              </w:rPr>
              <w:t xml:space="preserve"> langue maternelle</w:t>
            </w:r>
          </w:p>
          <w:p w14:paraId="0F16B0F6" w14:textId="77777777" w:rsidR="00CC0B86" w:rsidRPr="00C05025" w:rsidRDefault="00CC0B86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Français : lu, parlé et écrit.</w:t>
            </w:r>
          </w:p>
          <w:p w14:paraId="45EA7D48" w14:textId="036E3019" w:rsidR="00036450" w:rsidRPr="00C05025" w:rsidRDefault="00CC0B86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 xml:space="preserve">Anglais : </w:t>
            </w:r>
            <w:r w:rsidR="00F50CBD" w:rsidRPr="00C05025">
              <w:rPr>
                <w:sz w:val="20"/>
                <w:szCs w:val="20"/>
              </w:rPr>
              <w:t>lu, parlé et écrit.</w:t>
            </w:r>
          </w:p>
          <w:p w14:paraId="3D462E74" w14:textId="50A01547" w:rsidR="00CC0B86" w:rsidRPr="00936241" w:rsidRDefault="00F50CBD" w:rsidP="00F405A1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936241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Informatique</w:t>
            </w:r>
          </w:p>
          <w:p w14:paraId="56F479DA" w14:textId="3A494D26" w:rsidR="00F50CBD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 xml:space="preserve">Bonne maîtrise de la suite Microsoft Office™ </w:t>
            </w:r>
          </w:p>
          <w:p w14:paraId="7BF38F29" w14:textId="77777777" w:rsidR="00F50CBD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Illustrator</w:t>
            </w:r>
          </w:p>
          <w:p w14:paraId="49C81879" w14:textId="77777777" w:rsidR="00F50CBD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InDesign</w:t>
            </w:r>
          </w:p>
          <w:p w14:paraId="1C5FA81C" w14:textId="77777777" w:rsidR="00F50CBD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Photoshop</w:t>
            </w:r>
          </w:p>
          <w:p w14:paraId="1CC0FEF5" w14:textId="77777777" w:rsidR="00F50CBD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 xml:space="preserve">Corel draw  </w:t>
            </w:r>
          </w:p>
          <w:p w14:paraId="3301CD1A" w14:textId="5AC3F29B" w:rsidR="00F50CBD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3D</w:t>
            </w:r>
            <w:r w:rsidR="00357357">
              <w:rPr>
                <w:sz w:val="20"/>
                <w:szCs w:val="20"/>
              </w:rPr>
              <w:t>S m</w:t>
            </w:r>
            <w:r w:rsidRPr="00C05025">
              <w:rPr>
                <w:sz w:val="20"/>
                <w:szCs w:val="20"/>
              </w:rPr>
              <w:t xml:space="preserve">ax </w:t>
            </w:r>
          </w:p>
          <w:p w14:paraId="67263EF3" w14:textId="77777777" w:rsidR="00F50CBD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 xml:space="preserve">Autocard </w:t>
            </w:r>
          </w:p>
          <w:p w14:paraId="32843AD2" w14:textId="77777777" w:rsidR="00F50CBD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 xml:space="preserve">Kitchen draw </w:t>
            </w:r>
          </w:p>
          <w:p w14:paraId="556A00E3" w14:textId="08BB0412" w:rsidR="00CC0B86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Solid works</w:t>
            </w:r>
          </w:p>
          <w:p w14:paraId="35E9351A" w14:textId="5FB7401A" w:rsidR="00EA7B57" w:rsidRPr="00936241" w:rsidRDefault="00E7166B" w:rsidP="00F405A1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936241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SKILLS</w:t>
            </w:r>
          </w:p>
          <w:p w14:paraId="199AAFEC" w14:textId="14B958E0" w:rsidR="00990CEB" w:rsidRPr="00C05025" w:rsidRDefault="00990CEB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Bonnes compétences en communication acquises pendant les stages et tout au long d</w:t>
            </w:r>
            <w:r w:rsidR="00A371C3">
              <w:rPr>
                <w:sz w:val="20"/>
                <w:szCs w:val="20"/>
              </w:rPr>
              <w:t>u</w:t>
            </w:r>
            <w:r w:rsidRPr="00C05025">
              <w:rPr>
                <w:sz w:val="20"/>
                <w:szCs w:val="20"/>
              </w:rPr>
              <w:t xml:space="preserve"> </w:t>
            </w:r>
            <w:r w:rsidR="00A371C3">
              <w:rPr>
                <w:sz w:val="20"/>
                <w:szCs w:val="20"/>
              </w:rPr>
              <w:t>parcours</w:t>
            </w:r>
            <w:r w:rsidRPr="00C05025">
              <w:rPr>
                <w:sz w:val="20"/>
                <w:szCs w:val="20"/>
              </w:rPr>
              <w:t xml:space="preserve"> professionnel</w:t>
            </w:r>
            <w:r w:rsidR="008A2FD2">
              <w:rPr>
                <w:sz w:val="20"/>
                <w:szCs w:val="20"/>
              </w:rPr>
              <w:t>,</w:t>
            </w:r>
          </w:p>
          <w:p w14:paraId="29008BB4" w14:textId="4F777850" w:rsidR="00990CEB" w:rsidRPr="00C05025" w:rsidRDefault="00990CEB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Aptitude</w:t>
            </w:r>
            <w:r w:rsidR="00A371C3">
              <w:rPr>
                <w:sz w:val="20"/>
                <w:szCs w:val="20"/>
              </w:rPr>
              <w:t>s</w:t>
            </w:r>
            <w:r w:rsidRPr="00C05025">
              <w:rPr>
                <w:sz w:val="20"/>
                <w:szCs w:val="20"/>
              </w:rPr>
              <w:t xml:space="preserve"> pédagogique</w:t>
            </w:r>
            <w:r w:rsidR="00A371C3">
              <w:rPr>
                <w:sz w:val="20"/>
                <w:szCs w:val="20"/>
              </w:rPr>
              <w:t>s</w:t>
            </w:r>
            <w:r w:rsidRPr="00C05025">
              <w:rPr>
                <w:sz w:val="20"/>
                <w:szCs w:val="20"/>
              </w:rPr>
              <w:t xml:space="preserve"> d</w:t>
            </w:r>
            <w:r w:rsidR="00A371C3">
              <w:rPr>
                <w:sz w:val="20"/>
                <w:szCs w:val="20"/>
              </w:rPr>
              <w:t>éveloppées</w:t>
            </w:r>
            <w:r w:rsidRPr="00C05025">
              <w:rPr>
                <w:sz w:val="20"/>
                <w:szCs w:val="20"/>
              </w:rPr>
              <w:t xml:space="preserve"> lors du stage pédagogique effectué dans le cadre du master de recherche</w:t>
            </w:r>
            <w:r w:rsidR="008A2FD2">
              <w:rPr>
                <w:sz w:val="20"/>
                <w:szCs w:val="20"/>
              </w:rPr>
              <w:t>,</w:t>
            </w:r>
          </w:p>
          <w:p w14:paraId="606A6568" w14:textId="49D685DA" w:rsidR="008A2FD2" w:rsidRPr="008A2FD2" w:rsidRDefault="008A2FD2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A2FD2">
              <w:rPr>
                <w:sz w:val="20"/>
                <w:szCs w:val="20"/>
              </w:rPr>
              <w:t>Adaptabilité</w:t>
            </w:r>
            <w:r>
              <w:rPr>
                <w:sz w:val="20"/>
                <w:szCs w:val="20"/>
              </w:rPr>
              <w:t>,</w:t>
            </w:r>
          </w:p>
          <w:p w14:paraId="6CC132AD" w14:textId="45D9D5CF" w:rsidR="008A2FD2" w:rsidRPr="008A2FD2" w:rsidRDefault="008A2FD2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A2FD2">
              <w:rPr>
                <w:sz w:val="20"/>
                <w:szCs w:val="20"/>
              </w:rPr>
              <w:t>Savoir communiquer et expliquer</w:t>
            </w:r>
            <w:r>
              <w:rPr>
                <w:sz w:val="20"/>
                <w:szCs w:val="20"/>
              </w:rPr>
              <w:t>,</w:t>
            </w:r>
          </w:p>
          <w:p w14:paraId="4AC20644" w14:textId="77777777" w:rsidR="008A2FD2" w:rsidRPr="008A2FD2" w:rsidRDefault="008A2FD2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A2FD2">
              <w:rPr>
                <w:sz w:val="20"/>
                <w:szCs w:val="20"/>
              </w:rPr>
              <w:t>Prise des initiatives,</w:t>
            </w:r>
          </w:p>
          <w:p w14:paraId="10773C71" w14:textId="16BF38DD" w:rsidR="008A2FD2" w:rsidRPr="008A2FD2" w:rsidRDefault="008A2FD2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A2FD2">
              <w:rPr>
                <w:sz w:val="20"/>
                <w:szCs w:val="20"/>
              </w:rPr>
              <w:t>Esprit d’équipe</w:t>
            </w:r>
            <w:r>
              <w:rPr>
                <w:sz w:val="20"/>
                <w:szCs w:val="20"/>
              </w:rPr>
              <w:t>,</w:t>
            </w:r>
          </w:p>
          <w:p w14:paraId="49567771" w14:textId="40F5245E" w:rsidR="008A2FD2" w:rsidRPr="008A2FD2" w:rsidRDefault="008A2FD2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A2FD2">
              <w:rPr>
                <w:sz w:val="20"/>
                <w:szCs w:val="20"/>
              </w:rPr>
              <w:t>Capacité de résoudre des problèmes complexes</w:t>
            </w:r>
            <w:r>
              <w:rPr>
                <w:sz w:val="20"/>
                <w:szCs w:val="20"/>
              </w:rPr>
              <w:t>,</w:t>
            </w:r>
          </w:p>
          <w:p w14:paraId="79F53C83" w14:textId="1780F8D3" w:rsidR="008A2FD2" w:rsidRPr="00C05025" w:rsidRDefault="008A2FD2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A2FD2">
              <w:rPr>
                <w:sz w:val="20"/>
                <w:szCs w:val="20"/>
              </w:rPr>
              <w:t>Leadership</w:t>
            </w:r>
            <w:r>
              <w:rPr>
                <w:sz w:val="20"/>
                <w:szCs w:val="20"/>
              </w:rPr>
              <w:t>.</w:t>
            </w:r>
          </w:p>
          <w:p w14:paraId="5EB0E4BF" w14:textId="20ED7EAC" w:rsidR="00F50CBD" w:rsidRPr="00936241" w:rsidRDefault="00F50CBD" w:rsidP="00F405A1">
            <w:pPr>
              <w:pStyle w:val="Titre3"/>
              <w:numPr>
                <w:ilvl w:val="0"/>
                <w:numId w:val="17"/>
              </w:numPr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936241">
              <w:rPr>
                <w:sz w:val="24"/>
                <w:lang w:bidi="fr-FR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Intérêts et loisirs</w:t>
            </w:r>
          </w:p>
          <w:p w14:paraId="1F36AB26" w14:textId="4DC86C5B" w:rsidR="00F50CBD" w:rsidRPr="00C05025" w:rsidRDefault="00F50CBD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Peinture</w:t>
            </w:r>
            <w:r w:rsidR="000767DA">
              <w:rPr>
                <w:sz w:val="20"/>
                <w:szCs w:val="20"/>
              </w:rPr>
              <w:t> : peinture à l’huile, l’acrylique, la gouache</w:t>
            </w:r>
            <w:r w:rsidR="009627D6">
              <w:rPr>
                <w:sz w:val="20"/>
                <w:szCs w:val="20"/>
              </w:rPr>
              <w:t xml:space="preserve"> l’aquarelle, les encres colorées, technique mixte (déchiquetage, peinture à la colle et la détrompe)</w:t>
            </w:r>
            <w:r w:rsidR="0065156E">
              <w:rPr>
                <w:sz w:val="20"/>
                <w:szCs w:val="20"/>
              </w:rPr>
              <w:t>.</w:t>
            </w:r>
            <w:r w:rsidR="009627D6">
              <w:rPr>
                <w:sz w:val="20"/>
                <w:szCs w:val="20"/>
              </w:rPr>
              <w:t xml:space="preserve"> </w:t>
            </w:r>
            <w:r w:rsidR="000767DA">
              <w:rPr>
                <w:sz w:val="20"/>
                <w:szCs w:val="20"/>
              </w:rPr>
              <w:t xml:space="preserve"> </w:t>
            </w:r>
          </w:p>
          <w:p w14:paraId="0559768B" w14:textId="77777777" w:rsidR="00DE1BBA" w:rsidRDefault="00990CEB" w:rsidP="00397044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05025">
              <w:rPr>
                <w:sz w:val="20"/>
                <w:szCs w:val="20"/>
              </w:rPr>
              <w:t>Sculpture</w:t>
            </w:r>
            <w:r w:rsidR="0065156E">
              <w:rPr>
                <w:sz w:val="20"/>
                <w:szCs w:val="20"/>
              </w:rPr>
              <w:t xml:space="preserve"> : découpage et ébréchage, assemblage, modélisation, moulage </w:t>
            </w:r>
            <w:r w:rsidR="00DE1BBA">
              <w:rPr>
                <w:sz w:val="20"/>
                <w:szCs w:val="20"/>
              </w:rPr>
              <w:t>(bois</w:t>
            </w:r>
            <w:r w:rsidR="0065156E">
              <w:rPr>
                <w:sz w:val="20"/>
                <w:szCs w:val="20"/>
              </w:rPr>
              <w:t xml:space="preserve">, argile, plâtre, mousse rigide, résine, </w:t>
            </w:r>
            <w:r w:rsidR="00DE1BBA">
              <w:rPr>
                <w:sz w:val="20"/>
                <w:szCs w:val="20"/>
              </w:rPr>
              <w:t>pâte</w:t>
            </w:r>
            <w:r w:rsidR="0065156E">
              <w:rPr>
                <w:sz w:val="20"/>
                <w:szCs w:val="20"/>
              </w:rPr>
              <w:t xml:space="preserve"> à modeler, métal</w:t>
            </w:r>
            <w:r w:rsidR="00DE1BBA">
              <w:rPr>
                <w:sz w:val="20"/>
                <w:szCs w:val="20"/>
              </w:rPr>
              <w:t>).</w:t>
            </w:r>
          </w:p>
          <w:p w14:paraId="0EF16717" w14:textId="77777777" w:rsidR="00F50CBD" w:rsidRDefault="00990CEB" w:rsidP="00DE1BBA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E1BBA">
              <w:rPr>
                <w:sz w:val="20"/>
                <w:szCs w:val="20"/>
              </w:rPr>
              <w:t>Photographie</w:t>
            </w:r>
            <w:r w:rsidR="0075642F">
              <w:rPr>
                <w:sz w:val="20"/>
                <w:szCs w:val="20"/>
              </w:rPr>
              <w:t xml:space="preserve"> : prise de vue, traitement des photographies, photographie numérique, </w:t>
            </w:r>
            <w:r w:rsidR="0075642F" w:rsidRPr="0045667D">
              <w:rPr>
                <w:sz w:val="20"/>
                <w:szCs w:val="20"/>
              </w:rPr>
              <w:t>photographie sténopé</w:t>
            </w:r>
            <w:r w:rsidR="0075642F">
              <w:rPr>
                <w:sz w:val="20"/>
                <w:szCs w:val="20"/>
              </w:rPr>
              <w:t>e</w:t>
            </w:r>
          </w:p>
          <w:p w14:paraId="364E09D1" w14:textId="3C57AEF2" w:rsidR="0075642F" w:rsidRPr="00321E90" w:rsidRDefault="0075642F" w:rsidP="00DE1BBA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321E90">
              <w:rPr>
                <w:sz w:val="20"/>
                <w:szCs w:val="20"/>
              </w:rPr>
              <w:t>Sport : kung-fu, art</w:t>
            </w:r>
            <w:r w:rsidR="00321E90" w:rsidRPr="00321E90">
              <w:rPr>
                <w:sz w:val="20"/>
                <w:szCs w:val="20"/>
              </w:rPr>
              <w:t>s</w:t>
            </w:r>
            <w:r w:rsidRPr="00321E90">
              <w:rPr>
                <w:sz w:val="20"/>
                <w:szCs w:val="20"/>
              </w:rPr>
              <w:t xml:space="preserve"> martiaux</w:t>
            </w:r>
            <w:r w:rsidR="00321E90" w:rsidRPr="00321E90">
              <w:rPr>
                <w:sz w:val="20"/>
                <w:szCs w:val="20"/>
              </w:rPr>
              <w:t>, Wushu mode</w:t>
            </w:r>
            <w:r w:rsidR="00321E90">
              <w:rPr>
                <w:sz w:val="20"/>
                <w:szCs w:val="20"/>
              </w:rPr>
              <w:t>rne (Taolus, sanda), tai-chi, q</w:t>
            </w:r>
            <w:r w:rsidR="004A64B3">
              <w:rPr>
                <w:sz w:val="20"/>
                <w:szCs w:val="20"/>
              </w:rPr>
              <w:t>i gong.</w:t>
            </w:r>
            <w:r w:rsidR="00321E90">
              <w:rPr>
                <w:sz w:val="20"/>
                <w:szCs w:val="20"/>
              </w:rPr>
              <w:t xml:space="preserve"> </w:t>
            </w:r>
          </w:p>
        </w:tc>
      </w:tr>
    </w:tbl>
    <w:p w14:paraId="003418DC" w14:textId="77777777" w:rsidR="0043117B" w:rsidRPr="00321E90" w:rsidRDefault="001F3B36" w:rsidP="008A2FD2">
      <w:pPr>
        <w:tabs>
          <w:tab w:val="left" w:pos="990"/>
        </w:tabs>
      </w:pPr>
    </w:p>
    <w:sectPr w:rsidR="0043117B" w:rsidRPr="00321E90" w:rsidSect="002D3CA3">
      <w:headerReference w:type="default" r:id="rId13"/>
      <w:footerReference w:type="default" r:id="rId14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96A4" w14:textId="77777777" w:rsidR="00F47CDC" w:rsidRDefault="00F47CDC" w:rsidP="000C45FF">
      <w:r>
        <w:separator/>
      </w:r>
    </w:p>
  </w:endnote>
  <w:endnote w:type="continuationSeparator" w:id="0">
    <w:p w14:paraId="330B08CE" w14:textId="77777777" w:rsidR="00F47CDC" w:rsidRDefault="00F47CD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890072"/>
      <w:docPartObj>
        <w:docPartGallery w:val="Page Numbers (Bottom of Page)"/>
        <w:docPartUnique/>
      </w:docPartObj>
    </w:sdtPr>
    <w:sdtEndPr/>
    <w:sdtContent>
      <w:p w14:paraId="55462446" w14:textId="2D3A135B" w:rsidR="00B8645C" w:rsidRDefault="00C00D89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F3B2B8" wp14:editId="2BF1D978">
                  <wp:simplePos x="0" y="0"/>
                  <wp:positionH relativeFrom="rightMargin">
                    <wp:posOffset>-402590</wp:posOffset>
                  </wp:positionH>
                  <wp:positionV relativeFrom="bottomMargin">
                    <wp:posOffset>78105</wp:posOffset>
                  </wp:positionV>
                  <wp:extent cx="512445" cy="441325"/>
                  <wp:effectExtent l="0" t="0" r="0" b="0"/>
                  <wp:wrapNone/>
                  <wp:docPr id="5" name="Organigramme : Alternativ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C2644" w14:textId="77777777" w:rsidR="00C00D89" w:rsidRDefault="00C00D89">
                              <w:pPr>
                                <w:pStyle w:val="Pieddepage"/>
                                <w:pBdr>
                                  <w:top w:val="single" w:sz="12" w:space="1" w:color="A5AB81" w:themeColor="accent3"/>
                                  <w:bottom w:val="single" w:sz="48" w:space="1" w:color="A5AB81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9A7A61" w:rsidRPr="009A7A61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70F3B2B8"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5" o:spid="_x0000_s1027" type="#_x0000_t176" style="position:absolute;margin-left:-31.7pt;margin-top:6.1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" filled="f" fillcolor="#5c83b4" stroked="f" strokecolor="#737373">
                  <v:textbox>
                    <w:txbxContent>
                      <w:p w14:paraId="501C2644" w14:textId="77777777" w:rsidR="00C00D89" w:rsidRDefault="00C00D89">
                        <w:pPr>
                          <w:pStyle w:val="Pieddepage"/>
                          <w:pBdr>
                            <w:top w:val="single" w:sz="12" w:space="1" w:color="A5AB81" w:themeColor="accent3"/>
                            <w:bottom w:val="single" w:sz="48" w:space="1" w:color="A5AB81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9A7A61" w:rsidRPr="009A7A61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DA54" w14:textId="77777777" w:rsidR="00F47CDC" w:rsidRDefault="00F47CDC" w:rsidP="000C45FF">
      <w:r>
        <w:separator/>
      </w:r>
    </w:p>
  </w:footnote>
  <w:footnote w:type="continuationSeparator" w:id="0">
    <w:p w14:paraId="31B3BFBB" w14:textId="77777777" w:rsidR="00F47CDC" w:rsidRDefault="00F47CD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7804" w14:textId="77777777" w:rsidR="000C45FF" w:rsidRPr="00F17D8E" w:rsidRDefault="000C45FF">
    <w:pPr>
      <w:pStyle w:val="En-tte"/>
    </w:pPr>
    <w:r w:rsidRPr="00F17D8E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33197BF" wp14:editId="20972D4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1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B74FA3"/>
    <w:multiLevelType w:val="hybridMultilevel"/>
    <w:tmpl w:val="3CC240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F23FF"/>
    <w:multiLevelType w:val="hybridMultilevel"/>
    <w:tmpl w:val="3552E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B17C00"/>
    <w:multiLevelType w:val="hybridMultilevel"/>
    <w:tmpl w:val="AB2A05FA"/>
    <w:lvl w:ilvl="0" w:tplc="5636DD2E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1148A"/>
    <w:multiLevelType w:val="hybridMultilevel"/>
    <w:tmpl w:val="855473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646BBE"/>
    <w:multiLevelType w:val="hybridMultilevel"/>
    <w:tmpl w:val="64EAC8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76233">
    <w:abstractNumId w:val="11"/>
  </w:num>
  <w:num w:numId="2" w16cid:durableId="1480339903">
    <w:abstractNumId w:val="17"/>
  </w:num>
  <w:num w:numId="3" w16cid:durableId="776800981">
    <w:abstractNumId w:val="8"/>
  </w:num>
  <w:num w:numId="4" w16cid:durableId="1157917515">
    <w:abstractNumId w:val="3"/>
  </w:num>
  <w:num w:numId="5" w16cid:durableId="1325352680">
    <w:abstractNumId w:val="2"/>
  </w:num>
  <w:num w:numId="6" w16cid:durableId="1033311223">
    <w:abstractNumId w:val="1"/>
  </w:num>
  <w:num w:numId="7" w16cid:durableId="1203446306">
    <w:abstractNumId w:val="0"/>
  </w:num>
  <w:num w:numId="8" w16cid:durableId="801193080">
    <w:abstractNumId w:val="9"/>
  </w:num>
  <w:num w:numId="9" w16cid:durableId="1417440507">
    <w:abstractNumId w:val="7"/>
  </w:num>
  <w:num w:numId="10" w16cid:durableId="1729526514">
    <w:abstractNumId w:val="6"/>
  </w:num>
  <w:num w:numId="11" w16cid:durableId="1691418760">
    <w:abstractNumId w:val="5"/>
  </w:num>
  <w:num w:numId="12" w16cid:durableId="6829529">
    <w:abstractNumId w:val="4"/>
  </w:num>
  <w:num w:numId="13" w16cid:durableId="1285387183">
    <w:abstractNumId w:val="14"/>
  </w:num>
  <w:num w:numId="14" w16cid:durableId="1166901130">
    <w:abstractNumId w:val="15"/>
  </w:num>
  <w:num w:numId="15" w16cid:durableId="560214166">
    <w:abstractNumId w:val="10"/>
  </w:num>
  <w:num w:numId="16" w16cid:durableId="2117558947">
    <w:abstractNumId w:val="13"/>
  </w:num>
  <w:num w:numId="17" w16cid:durableId="1669556067">
    <w:abstractNumId w:val="18"/>
  </w:num>
  <w:num w:numId="18" w16cid:durableId="1928925303">
    <w:abstractNumId w:val="12"/>
  </w:num>
  <w:num w:numId="19" w16cid:durableId="833380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1E"/>
    <w:rsid w:val="000022D5"/>
    <w:rsid w:val="00003335"/>
    <w:rsid w:val="00006F88"/>
    <w:rsid w:val="000143E8"/>
    <w:rsid w:val="00014F67"/>
    <w:rsid w:val="000157A9"/>
    <w:rsid w:val="00015CC2"/>
    <w:rsid w:val="000213B0"/>
    <w:rsid w:val="00036450"/>
    <w:rsid w:val="00042EB2"/>
    <w:rsid w:val="00050272"/>
    <w:rsid w:val="00050310"/>
    <w:rsid w:val="00062746"/>
    <w:rsid w:val="00067FB2"/>
    <w:rsid w:val="00072C9F"/>
    <w:rsid w:val="000767DA"/>
    <w:rsid w:val="00084866"/>
    <w:rsid w:val="00086ED2"/>
    <w:rsid w:val="00094499"/>
    <w:rsid w:val="0009767C"/>
    <w:rsid w:val="000A032F"/>
    <w:rsid w:val="000C45FF"/>
    <w:rsid w:val="000E3FD1"/>
    <w:rsid w:val="001041FB"/>
    <w:rsid w:val="00104A8E"/>
    <w:rsid w:val="00111F24"/>
    <w:rsid w:val="00112054"/>
    <w:rsid w:val="00113532"/>
    <w:rsid w:val="001164B0"/>
    <w:rsid w:val="00124C13"/>
    <w:rsid w:val="00140857"/>
    <w:rsid w:val="001424E5"/>
    <w:rsid w:val="001525E1"/>
    <w:rsid w:val="001549CA"/>
    <w:rsid w:val="00157CF3"/>
    <w:rsid w:val="00160D38"/>
    <w:rsid w:val="00163F8C"/>
    <w:rsid w:val="00180329"/>
    <w:rsid w:val="00186775"/>
    <w:rsid w:val="0019001F"/>
    <w:rsid w:val="001A74A5"/>
    <w:rsid w:val="001B2ABD"/>
    <w:rsid w:val="001C2F49"/>
    <w:rsid w:val="001C46B2"/>
    <w:rsid w:val="001D03D8"/>
    <w:rsid w:val="001E0391"/>
    <w:rsid w:val="001E1759"/>
    <w:rsid w:val="001E4E00"/>
    <w:rsid w:val="001F1249"/>
    <w:rsid w:val="001F1ECC"/>
    <w:rsid w:val="001F2EF9"/>
    <w:rsid w:val="001F3B36"/>
    <w:rsid w:val="00207131"/>
    <w:rsid w:val="00210519"/>
    <w:rsid w:val="00210B02"/>
    <w:rsid w:val="00213AD9"/>
    <w:rsid w:val="0021494D"/>
    <w:rsid w:val="002168D1"/>
    <w:rsid w:val="00227E83"/>
    <w:rsid w:val="002400EB"/>
    <w:rsid w:val="00240ACE"/>
    <w:rsid w:val="0025268C"/>
    <w:rsid w:val="002565BE"/>
    <w:rsid w:val="00256CF7"/>
    <w:rsid w:val="00281FD5"/>
    <w:rsid w:val="00283ABA"/>
    <w:rsid w:val="002A5A3B"/>
    <w:rsid w:val="002D1866"/>
    <w:rsid w:val="002D3CA3"/>
    <w:rsid w:val="0030481B"/>
    <w:rsid w:val="00305D3C"/>
    <w:rsid w:val="00306D34"/>
    <w:rsid w:val="0031084E"/>
    <w:rsid w:val="003139A4"/>
    <w:rsid w:val="003156FC"/>
    <w:rsid w:val="00321E90"/>
    <w:rsid w:val="00322738"/>
    <w:rsid w:val="003228E5"/>
    <w:rsid w:val="003251F0"/>
    <w:rsid w:val="003254B5"/>
    <w:rsid w:val="00327462"/>
    <w:rsid w:val="00357357"/>
    <w:rsid w:val="00367E53"/>
    <w:rsid w:val="0037121F"/>
    <w:rsid w:val="0037512E"/>
    <w:rsid w:val="00392504"/>
    <w:rsid w:val="0039502C"/>
    <w:rsid w:val="00397044"/>
    <w:rsid w:val="003A179E"/>
    <w:rsid w:val="003A6B7D"/>
    <w:rsid w:val="003A78FB"/>
    <w:rsid w:val="003B06CA"/>
    <w:rsid w:val="003C563F"/>
    <w:rsid w:val="003D1F03"/>
    <w:rsid w:val="003F1FAA"/>
    <w:rsid w:val="004010DB"/>
    <w:rsid w:val="00406064"/>
    <w:rsid w:val="004061AC"/>
    <w:rsid w:val="004071FC"/>
    <w:rsid w:val="00412D05"/>
    <w:rsid w:val="004142CD"/>
    <w:rsid w:val="0041471F"/>
    <w:rsid w:val="00425D36"/>
    <w:rsid w:val="0042749B"/>
    <w:rsid w:val="00431B94"/>
    <w:rsid w:val="00436781"/>
    <w:rsid w:val="00445947"/>
    <w:rsid w:val="00447F9C"/>
    <w:rsid w:val="004529D8"/>
    <w:rsid w:val="0045667D"/>
    <w:rsid w:val="00460598"/>
    <w:rsid w:val="00472637"/>
    <w:rsid w:val="004813B3"/>
    <w:rsid w:val="00485358"/>
    <w:rsid w:val="00491EBF"/>
    <w:rsid w:val="00492F3D"/>
    <w:rsid w:val="0049359D"/>
    <w:rsid w:val="00495FD7"/>
    <w:rsid w:val="00496591"/>
    <w:rsid w:val="004A6385"/>
    <w:rsid w:val="004A64B3"/>
    <w:rsid w:val="004C63E4"/>
    <w:rsid w:val="004D3011"/>
    <w:rsid w:val="004D4CF5"/>
    <w:rsid w:val="004D716B"/>
    <w:rsid w:val="004E081E"/>
    <w:rsid w:val="004E30DF"/>
    <w:rsid w:val="004F03CE"/>
    <w:rsid w:val="004F7106"/>
    <w:rsid w:val="0051699E"/>
    <w:rsid w:val="005207DA"/>
    <w:rsid w:val="00525581"/>
    <w:rsid w:val="005262AC"/>
    <w:rsid w:val="005340A5"/>
    <w:rsid w:val="00535D92"/>
    <w:rsid w:val="00542F4A"/>
    <w:rsid w:val="0055015C"/>
    <w:rsid w:val="005501DA"/>
    <w:rsid w:val="00575B5C"/>
    <w:rsid w:val="005808E5"/>
    <w:rsid w:val="00582468"/>
    <w:rsid w:val="00582D87"/>
    <w:rsid w:val="00590D7A"/>
    <w:rsid w:val="00596131"/>
    <w:rsid w:val="005A2152"/>
    <w:rsid w:val="005A2DC6"/>
    <w:rsid w:val="005B149D"/>
    <w:rsid w:val="005B160B"/>
    <w:rsid w:val="005B35B5"/>
    <w:rsid w:val="005C256B"/>
    <w:rsid w:val="005C3485"/>
    <w:rsid w:val="005D4534"/>
    <w:rsid w:val="005D491F"/>
    <w:rsid w:val="005D5198"/>
    <w:rsid w:val="005E39D5"/>
    <w:rsid w:val="005E68BB"/>
    <w:rsid w:val="005F79BB"/>
    <w:rsid w:val="00600670"/>
    <w:rsid w:val="006069A6"/>
    <w:rsid w:val="0062123A"/>
    <w:rsid w:val="00635203"/>
    <w:rsid w:val="006360DD"/>
    <w:rsid w:val="00636EFB"/>
    <w:rsid w:val="0064598D"/>
    <w:rsid w:val="00646B8D"/>
    <w:rsid w:val="00646E75"/>
    <w:rsid w:val="0065156E"/>
    <w:rsid w:val="006530B1"/>
    <w:rsid w:val="006771D0"/>
    <w:rsid w:val="00677A29"/>
    <w:rsid w:val="00680FB4"/>
    <w:rsid w:val="0068261F"/>
    <w:rsid w:val="00682B80"/>
    <w:rsid w:val="00695CF3"/>
    <w:rsid w:val="006C756A"/>
    <w:rsid w:val="006F0CDD"/>
    <w:rsid w:val="006F2A1E"/>
    <w:rsid w:val="006F3F8B"/>
    <w:rsid w:val="006F7F3E"/>
    <w:rsid w:val="00702F9A"/>
    <w:rsid w:val="00715FCB"/>
    <w:rsid w:val="00737375"/>
    <w:rsid w:val="00743101"/>
    <w:rsid w:val="00754D1E"/>
    <w:rsid w:val="00754E6B"/>
    <w:rsid w:val="0075642F"/>
    <w:rsid w:val="00756AD9"/>
    <w:rsid w:val="00757658"/>
    <w:rsid w:val="00763CB6"/>
    <w:rsid w:val="00774FAD"/>
    <w:rsid w:val="007775E1"/>
    <w:rsid w:val="00780E06"/>
    <w:rsid w:val="00782C55"/>
    <w:rsid w:val="007867A0"/>
    <w:rsid w:val="00787579"/>
    <w:rsid w:val="007927F5"/>
    <w:rsid w:val="00792EAB"/>
    <w:rsid w:val="007A276B"/>
    <w:rsid w:val="007B69C4"/>
    <w:rsid w:val="007B718E"/>
    <w:rsid w:val="007C6B91"/>
    <w:rsid w:val="007D050F"/>
    <w:rsid w:val="007D436A"/>
    <w:rsid w:val="007D61F4"/>
    <w:rsid w:val="00802A0E"/>
    <w:rsid w:val="00802CA0"/>
    <w:rsid w:val="008060C5"/>
    <w:rsid w:val="0082685B"/>
    <w:rsid w:val="00843A59"/>
    <w:rsid w:val="00861F44"/>
    <w:rsid w:val="00867865"/>
    <w:rsid w:val="00877019"/>
    <w:rsid w:val="00880319"/>
    <w:rsid w:val="0088325F"/>
    <w:rsid w:val="00893B62"/>
    <w:rsid w:val="00895E3C"/>
    <w:rsid w:val="0089667C"/>
    <w:rsid w:val="008A2FD2"/>
    <w:rsid w:val="008A5E70"/>
    <w:rsid w:val="008C3240"/>
    <w:rsid w:val="008D4615"/>
    <w:rsid w:val="008E15B4"/>
    <w:rsid w:val="008F103B"/>
    <w:rsid w:val="008F2702"/>
    <w:rsid w:val="008F3B10"/>
    <w:rsid w:val="00906443"/>
    <w:rsid w:val="00921DAA"/>
    <w:rsid w:val="009260CD"/>
    <w:rsid w:val="0093523F"/>
    <w:rsid w:val="00936241"/>
    <w:rsid w:val="00943E9D"/>
    <w:rsid w:val="00952C25"/>
    <w:rsid w:val="00956FD8"/>
    <w:rsid w:val="009627D6"/>
    <w:rsid w:val="00970E10"/>
    <w:rsid w:val="00990CEB"/>
    <w:rsid w:val="00994AD3"/>
    <w:rsid w:val="00995A6B"/>
    <w:rsid w:val="009A0419"/>
    <w:rsid w:val="009A1A24"/>
    <w:rsid w:val="009A643D"/>
    <w:rsid w:val="009A7A61"/>
    <w:rsid w:val="009B274B"/>
    <w:rsid w:val="009C284E"/>
    <w:rsid w:val="009C60CA"/>
    <w:rsid w:val="009E4A83"/>
    <w:rsid w:val="009E6802"/>
    <w:rsid w:val="009F0F5A"/>
    <w:rsid w:val="009F2103"/>
    <w:rsid w:val="00A04E2B"/>
    <w:rsid w:val="00A16BE3"/>
    <w:rsid w:val="00A2118D"/>
    <w:rsid w:val="00A24114"/>
    <w:rsid w:val="00A250ED"/>
    <w:rsid w:val="00A371C3"/>
    <w:rsid w:val="00A45D00"/>
    <w:rsid w:val="00A52A2C"/>
    <w:rsid w:val="00A60F05"/>
    <w:rsid w:val="00A61F46"/>
    <w:rsid w:val="00A7090A"/>
    <w:rsid w:val="00A777B6"/>
    <w:rsid w:val="00A77CB3"/>
    <w:rsid w:val="00A827AB"/>
    <w:rsid w:val="00A86EFF"/>
    <w:rsid w:val="00AB68F6"/>
    <w:rsid w:val="00AB6A01"/>
    <w:rsid w:val="00AC2DC2"/>
    <w:rsid w:val="00AC30EE"/>
    <w:rsid w:val="00AD4FF0"/>
    <w:rsid w:val="00AD76E2"/>
    <w:rsid w:val="00B20152"/>
    <w:rsid w:val="00B32A4C"/>
    <w:rsid w:val="00B359E4"/>
    <w:rsid w:val="00B54EC5"/>
    <w:rsid w:val="00B57D98"/>
    <w:rsid w:val="00B62108"/>
    <w:rsid w:val="00B675AE"/>
    <w:rsid w:val="00B70850"/>
    <w:rsid w:val="00B8645C"/>
    <w:rsid w:val="00B96139"/>
    <w:rsid w:val="00BA24BE"/>
    <w:rsid w:val="00BB26BB"/>
    <w:rsid w:val="00BB2A7A"/>
    <w:rsid w:val="00BD3245"/>
    <w:rsid w:val="00BD5D88"/>
    <w:rsid w:val="00BE2584"/>
    <w:rsid w:val="00C00D89"/>
    <w:rsid w:val="00C05025"/>
    <w:rsid w:val="00C05A3A"/>
    <w:rsid w:val="00C066B6"/>
    <w:rsid w:val="00C14871"/>
    <w:rsid w:val="00C21FDA"/>
    <w:rsid w:val="00C261D0"/>
    <w:rsid w:val="00C345CC"/>
    <w:rsid w:val="00C37BA1"/>
    <w:rsid w:val="00C40382"/>
    <w:rsid w:val="00C4674C"/>
    <w:rsid w:val="00C506CF"/>
    <w:rsid w:val="00C527D7"/>
    <w:rsid w:val="00C56325"/>
    <w:rsid w:val="00C61F02"/>
    <w:rsid w:val="00C6612E"/>
    <w:rsid w:val="00C72BED"/>
    <w:rsid w:val="00C81BFF"/>
    <w:rsid w:val="00C9578B"/>
    <w:rsid w:val="00CA4CA7"/>
    <w:rsid w:val="00CB0055"/>
    <w:rsid w:val="00CB18E8"/>
    <w:rsid w:val="00CB5C2B"/>
    <w:rsid w:val="00CC0B86"/>
    <w:rsid w:val="00CC0C6D"/>
    <w:rsid w:val="00CC531A"/>
    <w:rsid w:val="00CD39E4"/>
    <w:rsid w:val="00CE5155"/>
    <w:rsid w:val="00D00E9A"/>
    <w:rsid w:val="00D02B7D"/>
    <w:rsid w:val="00D04A4D"/>
    <w:rsid w:val="00D04BFE"/>
    <w:rsid w:val="00D06DA1"/>
    <w:rsid w:val="00D22FC4"/>
    <w:rsid w:val="00D2522B"/>
    <w:rsid w:val="00D401BA"/>
    <w:rsid w:val="00D422DE"/>
    <w:rsid w:val="00D46383"/>
    <w:rsid w:val="00D46D73"/>
    <w:rsid w:val="00D47D58"/>
    <w:rsid w:val="00D50040"/>
    <w:rsid w:val="00D5459D"/>
    <w:rsid w:val="00D669AB"/>
    <w:rsid w:val="00D853A9"/>
    <w:rsid w:val="00DA0BB1"/>
    <w:rsid w:val="00DA1F4D"/>
    <w:rsid w:val="00DD172A"/>
    <w:rsid w:val="00DD3829"/>
    <w:rsid w:val="00DD53DD"/>
    <w:rsid w:val="00DE1BBA"/>
    <w:rsid w:val="00DF285D"/>
    <w:rsid w:val="00E06E4D"/>
    <w:rsid w:val="00E15BCB"/>
    <w:rsid w:val="00E25A26"/>
    <w:rsid w:val="00E4381A"/>
    <w:rsid w:val="00E44032"/>
    <w:rsid w:val="00E51037"/>
    <w:rsid w:val="00E55D74"/>
    <w:rsid w:val="00E56EFC"/>
    <w:rsid w:val="00E60D1A"/>
    <w:rsid w:val="00E66962"/>
    <w:rsid w:val="00E7166B"/>
    <w:rsid w:val="00E717F2"/>
    <w:rsid w:val="00E75DB2"/>
    <w:rsid w:val="00E82DD4"/>
    <w:rsid w:val="00E90713"/>
    <w:rsid w:val="00EA04D1"/>
    <w:rsid w:val="00EA56D1"/>
    <w:rsid w:val="00EA7B57"/>
    <w:rsid w:val="00EC45ED"/>
    <w:rsid w:val="00EF4700"/>
    <w:rsid w:val="00EF5361"/>
    <w:rsid w:val="00F12017"/>
    <w:rsid w:val="00F17D8E"/>
    <w:rsid w:val="00F405A1"/>
    <w:rsid w:val="00F47CDC"/>
    <w:rsid w:val="00F50CBD"/>
    <w:rsid w:val="00F60274"/>
    <w:rsid w:val="00F61747"/>
    <w:rsid w:val="00F6755C"/>
    <w:rsid w:val="00F67652"/>
    <w:rsid w:val="00F67C65"/>
    <w:rsid w:val="00F77FB9"/>
    <w:rsid w:val="00F809BD"/>
    <w:rsid w:val="00F8321F"/>
    <w:rsid w:val="00F878BA"/>
    <w:rsid w:val="00FB068F"/>
    <w:rsid w:val="00FB33F2"/>
    <w:rsid w:val="00FB532C"/>
    <w:rsid w:val="00FB5BCB"/>
    <w:rsid w:val="00FB5BDF"/>
    <w:rsid w:val="00FB69B2"/>
    <w:rsid w:val="00FC1B72"/>
    <w:rsid w:val="00FC37D5"/>
    <w:rsid w:val="00FC4718"/>
    <w:rsid w:val="00FC55C2"/>
    <w:rsid w:val="00FD5B93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7CD9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20"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  <w:style w:type="character" w:customStyle="1" w:styleId="ECVHeadingContactDetails">
    <w:name w:val="_ECV_HeadingContactDetails"/>
    <w:rsid w:val="006F7F3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F7F3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7090A"/>
    <w:rPr>
      <w:color w:val="605E5C"/>
      <w:shd w:val="clear" w:color="auto" w:fill="E1DFDD"/>
    </w:rPr>
  </w:style>
  <w:style w:type="paragraph" w:customStyle="1" w:styleId="ECVSectionBullet">
    <w:name w:val="_ECV_SectionBullet"/>
    <w:basedOn w:val="Normal"/>
    <w:rsid w:val="00F50CBD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Cs w:val="24"/>
      <w:lang w:val="en-GB" w:eastAsia="zh-CN" w:bidi="hi-IN"/>
    </w:rPr>
  </w:style>
  <w:style w:type="character" w:customStyle="1" w:styleId="y2iqfc">
    <w:name w:val="y2iqfc"/>
    <w:basedOn w:val="Policepardfaut"/>
    <w:rsid w:val="0031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yperlink" Target="mailto:ghrab.amelia@hotmail.fr" TargetMode="Externa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jpeg" /><Relationship Id="rId5" Type="http://schemas.openxmlformats.org/officeDocument/2006/relationships/styles" Target="styles.xml" /><Relationship Id="rId15" Type="http://schemas.openxmlformats.org/officeDocument/2006/relationships/fontTable" Target="fontTable.xml" /><Relationship Id="rId10" Type="http://schemas.openxmlformats.org/officeDocument/2006/relationships/image" Target="media/image1.jp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 /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ISON\AppData\Roaming\Microsoft\Templates\C.V.%20gris%20bleu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58D4DE112046D190BEFBF2AB978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A5274-91B7-43A6-9034-CB0A672BE4DB}"/>
      </w:docPartPr>
      <w:docPartBody>
        <w:p w:rsidR="009E7088" w:rsidRDefault="00F80BC1">
          <w:pPr>
            <w:pStyle w:val="D558D4DE112046D190BEFBF2AB978A25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DCF8BF8C058E4FA7BC75BB0E1AA79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07716-4EA7-4B6C-87F5-F5CD71CAB2D1}"/>
      </w:docPartPr>
      <w:docPartBody>
        <w:p w:rsidR="009E7088" w:rsidRDefault="00F80BC1">
          <w:pPr>
            <w:pStyle w:val="DCF8BF8C058E4FA7BC75BB0E1AA79619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19CA0423F0A84D5782433FE4CE544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20771-8284-4EAE-87DB-F3F2EE753E5A}"/>
      </w:docPartPr>
      <w:docPartBody>
        <w:p w:rsidR="009E7088" w:rsidRDefault="00F80BC1">
          <w:pPr>
            <w:pStyle w:val="19CA0423F0A84D5782433FE4CE5440C7"/>
          </w:pPr>
          <w:r w:rsidRPr="008F2702">
            <w:rPr>
              <w:lang w:bidi="fr-FR"/>
            </w:rPr>
            <w:t>E-MAIL :</w:t>
          </w:r>
        </w:p>
      </w:docPartBody>
    </w:docPart>
    <w:docPart>
      <w:docPartPr>
        <w:name w:val="9B59E721D6204654BD98E9949A85A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7EA28-7180-4FE3-B670-A59B2BD11185}"/>
      </w:docPartPr>
      <w:docPartBody>
        <w:p w:rsidR="009E7088" w:rsidRDefault="00F80BC1">
          <w:pPr>
            <w:pStyle w:val="9B59E721D6204654BD98E9949A85A41F"/>
          </w:pPr>
          <w:r w:rsidRPr="008F2702">
            <w:rPr>
              <w:rStyle w:val="Titre2Car"/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C1"/>
    <w:rsid w:val="00014315"/>
    <w:rsid w:val="00083968"/>
    <w:rsid w:val="00152906"/>
    <w:rsid w:val="00191347"/>
    <w:rsid w:val="00250550"/>
    <w:rsid w:val="002D442B"/>
    <w:rsid w:val="00382EE0"/>
    <w:rsid w:val="003975F6"/>
    <w:rsid w:val="00424B7C"/>
    <w:rsid w:val="004D3F4D"/>
    <w:rsid w:val="00651F37"/>
    <w:rsid w:val="00762A08"/>
    <w:rsid w:val="00790859"/>
    <w:rsid w:val="007B5571"/>
    <w:rsid w:val="00863DB8"/>
    <w:rsid w:val="009E7088"/>
    <w:rsid w:val="00BA3DD9"/>
    <w:rsid w:val="00BB50D0"/>
    <w:rsid w:val="00BD733B"/>
    <w:rsid w:val="00C05D54"/>
    <w:rsid w:val="00C6569E"/>
    <w:rsid w:val="00CF3918"/>
    <w:rsid w:val="00D52E35"/>
    <w:rsid w:val="00D61CD6"/>
    <w:rsid w:val="00EF1D6D"/>
    <w:rsid w:val="00F2630E"/>
    <w:rsid w:val="00F67265"/>
    <w:rsid w:val="00F80BC1"/>
    <w:rsid w:val="00F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558D4DE112046D190BEFBF2AB978A25">
    <w:name w:val="D558D4DE112046D190BEFBF2AB978A25"/>
  </w:style>
  <w:style w:type="paragraph" w:customStyle="1" w:styleId="DCF8BF8C058E4FA7BC75BB0E1AA79619">
    <w:name w:val="DCF8BF8C058E4FA7BC75BB0E1AA79619"/>
  </w:style>
  <w:style w:type="paragraph" w:customStyle="1" w:styleId="19CA0423F0A84D5782433FE4CE5440C7">
    <w:name w:val="19CA0423F0A84D5782433FE4CE5440C7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9B59E721D6204654BD98E9949A85A41F">
    <w:name w:val="9B59E721D6204654BD98E9949A85A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01D0158D-D103-E945-B453-00A7579B924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C.V.%20gris%20bleu.dotx</Template>
  <TotalTime>0</TotalTime>
  <Pages>1</Pages>
  <Words>2022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2022-11-01T08:12:00Z</dcterms:created>
  <dcterms:modified xsi:type="dcterms:W3CDTF">2022-11-01T08:12:00Z</dcterms:modified>
</cp:coreProperties>
</file>